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70" w:rsidRPr="00C82B1A" w:rsidRDefault="00AE3370" w:rsidP="00AE3370">
      <w:pPr>
        <w:rPr>
          <w:rFonts w:ascii="Arial Narrow" w:hAnsi="Arial Narrow"/>
          <w:sz w:val="28"/>
          <w:szCs w:val="28"/>
        </w:rPr>
      </w:pPr>
    </w:p>
    <w:p w:rsidR="00AE3370" w:rsidRPr="00C82B1A" w:rsidRDefault="005B2979" w:rsidP="005B2979">
      <w:pPr>
        <w:jc w:val="both"/>
        <w:rPr>
          <w:rFonts w:ascii="Arial Narrow" w:hAnsi="Arial Narrow"/>
          <w:sz w:val="28"/>
          <w:szCs w:val="28"/>
        </w:rPr>
      </w:pPr>
      <w:r w:rsidRPr="00C82B1A">
        <w:rPr>
          <w:rFonts w:ascii="Arial Narrow" w:hAnsi="Arial Narrow"/>
          <w:sz w:val="28"/>
          <w:szCs w:val="28"/>
        </w:rPr>
        <w:t>The Ministry of health (MOH) of Montenegro as a partner in project ’’NeurNet Care management network for patients with pharmacoresistant epilepsy and patients with late stage Parkinson's disease’’</w:t>
      </w:r>
      <w:r w:rsidR="00096A79">
        <w:rPr>
          <w:rFonts w:ascii="Arial Narrow" w:hAnsi="Arial Narrow"/>
          <w:sz w:val="28"/>
          <w:szCs w:val="28"/>
        </w:rPr>
        <w:t xml:space="preserve">funded under the </w:t>
      </w:r>
      <w:r w:rsidRPr="00C82B1A">
        <w:rPr>
          <w:rFonts w:ascii="Arial Narrow" w:hAnsi="Arial Narrow"/>
          <w:sz w:val="28"/>
          <w:szCs w:val="28"/>
        </w:rPr>
        <w:t>–</w:t>
      </w:r>
      <w:r w:rsidR="00096A79">
        <w:rPr>
          <w:rFonts w:ascii="Arial Narrow" w:hAnsi="Arial Narrow"/>
          <w:sz w:val="28"/>
          <w:szCs w:val="28"/>
        </w:rPr>
        <w:t xml:space="preserve"> </w:t>
      </w:r>
      <w:r w:rsidRPr="00C82B1A">
        <w:rPr>
          <w:rFonts w:ascii="Arial Narrow" w:hAnsi="Arial Narrow"/>
          <w:sz w:val="28"/>
          <w:szCs w:val="28"/>
        </w:rPr>
        <w:t xml:space="preserve">INTERREG IPA Cross – border  </w:t>
      </w:r>
      <w:r w:rsidR="00096A79">
        <w:rPr>
          <w:rFonts w:ascii="Arial Narrow" w:hAnsi="Arial Narrow"/>
          <w:sz w:val="28"/>
          <w:szCs w:val="28"/>
        </w:rPr>
        <w:t>Cooperation Programme Croatia - Bosnia and</w:t>
      </w:r>
      <w:r w:rsidRPr="00C82B1A">
        <w:rPr>
          <w:rFonts w:ascii="Arial Narrow" w:hAnsi="Arial Narrow"/>
          <w:sz w:val="28"/>
          <w:szCs w:val="28"/>
        </w:rPr>
        <w:t xml:space="preserve"> Herzegovina</w:t>
      </w:r>
      <w:r w:rsidR="00096A79">
        <w:rPr>
          <w:rFonts w:ascii="Arial Narrow" w:hAnsi="Arial Narrow"/>
          <w:sz w:val="28"/>
          <w:szCs w:val="28"/>
        </w:rPr>
        <w:t xml:space="preserve"> </w:t>
      </w:r>
      <w:r w:rsidRPr="00C82B1A">
        <w:rPr>
          <w:rFonts w:ascii="Arial Narrow" w:hAnsi="Arial Narrow"/>
          <w:sz w:val="28"/>
          <w:szCs w:val="28"/>
        </w:rPr>
        <w:t>-</w:t>
      </w:r>
      <w:r w:rsidR="00081439">
        <w:rPr>
          <w:rFonts w:ascii="Arial Narrow" w:hAnsi="Arial Narrow"/>
          <w:sz w:val="28"/>
          <w:szCs w:val="28"/>
        </w:rPr>
        <w:t xml:space="preserve"> </w:t>
      </w:r>
      <w:r w:rsidRPr="00C82B1A">
        <w:rPr>
          <w:rFonts w:ascii="Arial Narrow" w:hAnsi="Arial Narrow"/>
          <w:sz w:val="28"/>
          <w:szCs w:val="28"/>
        </w:rPr>
        <w:t>Montenegro by the Instrument for Pre-Accession Assistance (IPA II) and national funds, invites interested candidates to apply for the following position</w:t>
      </w:r>
    </w:p>
    <w:p w:rsidR="00C82B1A" w:rsidRPr="00C82B1A" w:rsidRDefault="00C82B1A" w:rsidP="005B2979">
      <w:pPr>
        <w:jc w:val="both"/>
        <w:rPr>
          <w:rFonts w:ascii="Arial Narrow" w:hAnsi="Arial Narrow"/>
          <w:sz w:val="28"/>
          <w:szCs w:val="28"/>
        </w:rPr>
      </w:pPr>
    </w:p>
    <w:p w:rsidR="00C82B1A" w:rsidRPr="00C82B1A" w:rsidRDefault="00C82B1A" w:rsidP="005B2979">
      <w:pPr>
        <w:jc w:val="both"/>
        <w:rPr>
          <w:rFonts w:ascii="Arial Narrow" w:hAnsi="Arial Narrow"/>
          <w:sz w:val="28"/>
          <w:szCs w:val="28"/>
        </w:rPr>
      </w:pPr>
    </w:p>
    <w:p w:rsidR="00AE3370" w:rsidRPr="00C82B1A" w:rsidRDefault="00C82B1A" w:rsidP="005B2979">
      <w:pPr>
        <w:jc w:val="both"/>
        <w:rPr>
          <w:rFonts w:ascii="Arial Narrow" w:hAnsi="Arial Narrow"/>
          <w:b/>
          <w:sz w:val="28"/>
          <w:szCs w:val="28"/>
        </w:rPr>
      </w:pPr>
      <w:r w:rsidRPr="00C82B1A">
        <w:rPr>
          <w:rFonts w:ascii="Arial Narrow" w:hAnsi="Arial Narrow"/>
          <w:b/>
          <w:sz w:val="28"/>
          <w:szCs w:val="28"/>
        </w:rPr>
        <w:t>ASSISTANT TO PROJECT MANAGER- For the INTERREG IPA Cross – border  project NeurNet (182)</w:t>
      </w:r>
    </w:p>
    <w:p w:rsidR="00C82B1A" w:rsidRPr="00C82B1A" w:rsidRDefault="00C82B1A" w:rsidP="005B2979">
      <w:pPr>
        <w:jc w:val="both"/>
        <w:rPr>
          <w:rFonts w:ascii="Arial Narrow" w:hAnsi="Arial Narrow"/>
          <w:b/>
          <w:sz w:val="28"/>
          <w:szCs w:val="28"/>
        </w:rPr>
      </w:pPr>
    </w:p>
    <w:p w:rsidR="00C82B1A" w:rsidRPr="00C82B1A" w:rsidRDefault="00C82B1A" w:rsidP="005B2979">
      <w:pPr>
        <w:jc w:val="both"/>
        <w:rPr>
          <w:rFonts w:ascii="Arial Narrow" w:hAnsi="Arial Narrow"/>
          <w:sz w:val="28"/>
          <w:szCs w:val="28"/>
          <w:u w:val="single"/>
        </w:rPr>
      </w:pPr>
      <w:r w:rsidRPr="00C82B1A">
        <w:rPr>
          <w:rFonts w:ascii="Arial Narrow" w:hAnsi="Arial Narrow"/>
          <w:sz w:val="28"/>
          <w:szCs w:val="28"/>
          <w:u w:val="single"/>
        </w:rPr>
        <w:t xml:space="preserve">Requirements and qualifications: </w:t>
      </w:r>
    </w:p>
    <w:p w:rsidR="00C82B1A" w:rsidRPr="00C82B1A" w:rsidRDefault="00C82B1A" w:rsidP="005B2979">
      <w:pPr>
        <w:jc w:val="both"/>
        <w:rPr>
          <w:rFonts w:ascii="Arial Narrow" w:hAnsi="Arial Narrow"/>
          <w:sz w:val="28"/>
          <w:szCs w:val="28"/>
        </w:rPr>
      </w:pPr>
    </w:p>
    <w:p w:rsidR="00C82B1A" w:rsidRPr="00C82B1A" w:rsidRDefault="00C82B1A" w:rsidP="005B2979">
      <w:pPr>
        <w:jc w:val="both"/>
        <w:rPr>
          <w:rFonts w:ascii="Arial Narrow" w:hAnsi="Arial Narrow"/>
          <w:sz w:val="28"/>
          <w:szCs w:val="28"/>
        </w:rPr>
      </w:pPr>
      <w:r w:rsidRPr="00C82B1A">
        <w:rPr>
          <w:rFonts w:ascii="Arial Narrow" w:hAnsi="Arial Narrow"/>
          <w:sz w:val="28"/>
          <w:szCs w:val="28"/>
        </w:rPr>
        <w:sym w:font="Symbol" w:char="F0B7"/>
      </w:r>
      <w:r w:rsidRPr="00C82B1A">
        <w:rPr>
          <w:rFonts w:ascii="Arial Narrow" w:hAnsi="Arial Narrow"/>
          <w:sz w:val="28"/>
          <w:szCs w:val="28"/>
        </w:rPr>
        <w:t xml:space="preserve"> University degree; </w:t>
      </w:r>
    </w:p>
    <w:p w:rsidR="00C82B1A" w:rsidRPr="00C82B1A" w:rsidRDefault="00C82B1A" w:rsidP="005B2979">
      <w:pPr>
        <w:jc w:val="both"/>
        <w:rPr>
          <w:rFonts w:ascii="Arial Narrow" w:hAnsi="Arial Narrow"/>
          <w:sz w:val="28"/>
          <w:szCs w:val="28"/>
        </w:rPr>
      </w:pPr>
      <w:r w:rsidRPr="00C82B1A">
        <w:rPr>
          <w:rFonts w:ascii="Arial Narrow" w:hAnsi="Arial Narrow"/>
          <w:sz w:val="28"/>
          <w:szCs w:val="28"/>
        </w:rPr>
        <w:sym w:font="Symbol" w:char="F0B7"/>
      </w:r>
      <w:r w:rsidRPr="00C82B1A">
        <w:rPr>
          <w:rFonts w:ascii="Arial Narrow" w:hAnsi="Arial Narrow"/>
          <w:sz w:val="28"/>
          <w:szCs w:val="28"/>
        </w:rPr>
        <w:t xml:space="preserve"> </w:t>
      </w:r>
      <w:r w:rsidR="005905E7">
        <w:rPr>
          <w:rFonts w:ascii="Arial Narrow" w:hAnsi="Arial Narrow"/>
          <w:sz w:val="28"/>
          <w:szCs w:val="28"/>
        </w:rPr>
        <w:t>W</w:t>
      </w:r>
      <w:r w:rsidRPr="00C82B1A">
        <w:rPr>
          <w:rFonts w:ascii="Arial Narrow" w:hAnsi="Arial Narrow"/>
          <w:sz w:val="28"/>
          <w:szCs w:val="28"/>
        </w:rPr>
        <w:t>ritten and spoken English and Montenegrin;</w:t>
      </w:r>
    </w:p>
    <w:p w:rsidR="00C82B1A" w:rsidRPr="00C82B1A" w:rsidRDefault="00C82B1A" w:rsidP="005B2979">
      <w:pPr>
        <w:jc w:val="both"/>
        <w:rPr>
          <w:rFonts w:ascii="Arial Narrow" w:hAnsi="Arial Narrow"/>
          <w:sz w:val="28"/>
          <w:szCs w:val="28"/>
        </w:rPr>
      </w:pPr>
      <w:r w:rsidRPr="00C82B1A">
        <w:rPr>
          <w:rFonts w:ascii="Arial Narrow" w:hAnsi="Arial Narrow"/>
          <w:sz w:val="28"/>
          <w:szCs w:val="28"/>
        </w:rPr>
        <w:sym w:font="Symbol" w:char="F0B7"/>
      </w:r>
      <w:r w:rsidRPr="00C82B1A">
        <w:rPr>
          <w:rFonts w:ascii="Arial Narrow" w:hAnsi="Arial Narrow"/>
          <w:sz w:val="28"/>
          <w:szCs w:val="28"/>
        </w:rPr>
        <w:t xml:space="preserve"> Knowledge of EU policies, Instrument for Pre-accession Assistance and European Territorial Cooperation (ETC); </w:t>
      </w:r>
    </w:p>
    <w:p w:rsidR="005905E7" w:rsidRDefault="00C82B1A" w:rsidP="005B2979">
      <w:pPr>
        <w:jc w:val="both"/>
        <w:rPr>
          <w:rFonts w:ascii="Arial Narrow" w:hAnsi="Arial Narrow"/>
          <w:sz w:val="28"/>
          <w:szCs w:val="28"/>
        </w:rPr>
      </w:pPr>
      <w:r w:rsidRPr="00C82B1A">
        <w:rPr>
          <w:rFonts w:ascii="Arial Narrow" w:hAnsi="Arial Narrow"/>
          <w:sz w:val="28"/>
          <w:szCs w:val="28"/>
        </w:rPr>
        <w:sym w:font="Symbol" w:char="F0B7"/>
      </w:r>
      <w:r w:rsidRPr="00C82B1A">
        <w:rPr>
          <w:rFonts w:ascii="Arial Narrow" w:hAnsi="Arial Narrow"/>
          <w:sz w:val="28"/>
          <w:szCs w:val="28"/>
        </w:rPr>
        <w:t xml:space="preserve"> Knowledge of PRAG rules will be considered as advantage; </w:t>
      </w:r>
    </w:p>
    <w:p w:rsidR="00C82B1A" w:rsidRDefault="00C82B1A" w:rsidP="005B2979">
      <w:pPr>
        <w:jc w:val="both"/>
        <w:rPr>
          <w:rFonts w:ascii="Arial Narrow" w:hAnsi="Arial Narrow"/>
          <w:sz w:val="28"/>
          <w:szCs w:val="28"/>
        </w:rPr>
      </w:pPr>
      <w:r w:rsidRPr="00C82B1A">
        <w:rPr>
          <w:rFonts w:ascii="Arial Narrow" w:hAnsi="Arial Narrow"/>
          <w:sz w:val="28"/>
          <w:szCs w:val="28"/>
        </w:rPr>
        <w:sym w:font="Symbol" w:char="F0B7"/>
      </w:r>
      <w:r w:rsidRPr="00C82B1A">
        <w:rPr>
          <w:rFonts w:ascii="Arial Narrow" w:hAnsi="Arial Narrow"/>
          <w:sz w:val="28"/>
          <w:szCs w:val="28"/>
        </w:rPr>
        <w:t xml:space="preserve"> Advanced computer literacy; </w:t>
      </w:r>
    </w:p>
    <w:p w:rsidR="00C82B1A" w:rsidRPr="00C82B1A" w:rsidRDefault="00C82B1A" w:rsidP="005B2979">
      <w:pPr>
        <w:jc w:val="both"/>
        <w:rPr>
          <w:rFonts w:ascii="Arial Narrow" w:hAnsi="Arial Narrow"/>
          <w:b/>
          <w:sz w:val="28"/>
          <w:szCs w:val="28"/>
        </w:rPr>
      </w:pPr>
      <w:r w:rsidRPr="00C82B1A">
        <w:rPr>
          <w:rFonts w:ascii="Arial Narrow" w:hAnsi="Arial Narrow"/>
          <w:sz w:val="28"/>
          <w:szCs w:val="28"/>
        </w:rPr>
        <w:sym w:font="Symbol" w:char="F0B7"/>
      </w:r>
      <w:r w:rsidRPr="00C82B1A">
        <w:rPr>
          <w:rFonts w:ascii="Arial Narrow" w:hAnsi="Arial Narrow"/>
          <w:sz w:val="28"/>
          <w:szCs w:val="28"/>
        </w:rPr>
        <w:t xml:space="preserve"> Communication skills.</w:t>
      </w:r>
    </w:p>
    <w:p w:rsidR="001A5F58" w:rsidRDefault="001A5F58" w:rsidP="005B2979">
      <w:pPr>
        <w:jc w:val="both"/>
        <w:rPr>
          <w:rFonts w:ascii="Arial Narrow" w:hAnsi="Arial Narrow"/>
          <w:szCs w:val="28"/>
        </w:rPr>
      </w:pPr>
    </w:p>
    <w:p w:rsidR="00C82B1A" w:rsidRDefault="00C82B1A" w:rsidP="00C82B1A">
      <w:pPr>
        <w:jc w:val="both"/>
        <w:rPr>
          <w:rFonts w:ascii="Arial Narrow" w:hAnsi="Arial Narrow"/>
          <w:sz w:val="28"/>
          <w:szCs w:val="28"/>
          <w:u w:val="single"/>
        </w:rPr>
      </w:pPr>
      <w:r w:rsidRPr="00C82B1A">
        <w:rPr>
          <w:rFonts w:ascii="Arial Narrow" w:hAnsi="Arial Narrow"/>
          <w:sz w:val="28"/>
          <w:szCs w:val="28"/>
          <w:u w:val="single"/>
        </w:rPr>
        <w:t>Application procedure</w:t>
      </w:r>
      <w:r>
        <w:rPr>
          <w:rFonts w:ascii="Arial Narrow" w:hAnsi="Arial Narrow"/>
          <w:sz w:val="28"/>
          <w:szCs w:val="28"/>
          <w:u w:val="single"/>
        </w:rPr>
        <w:t>:</w:t>
      </w:r>
    </w:p>
    <w:p w:rsidR="00C82B1A" w:rsidRPr="00C82B1A" w:rsidRDefault="00C82B1A" w:rsidP="00C82B1A">
      <w:pPr>
        <w:jc w:val="both"/>
        <w:rPr>
          <w:rFonts w:ascii="Arial Narrow" w:hAnsi="Arial Narrow"/>
          <w:sz w:val="28"/>
          <w:szCs w:val="28"/>
          <w:u w:val="single"/>
        </w:rPr>
      </w:pPr>
    </w:p>
    <w:p w:rsidR="00C82B1A" w:rsidRDefault="00C82B1A" w:rsidP="00C82B1A">
      <w:pPr>
        <w:jc w:val="both"/>
        <w:rPr>
          <w:rFonts w:ascii="Arial Narrow" w:hAnsi="Arial Narrow"/>
          <w:sz w:val="28"/>
          <w:szCs w:val="28"/>
        </w:rPr>
      </w:pPr>
      <w:r w:rsidRPr="00C82B1A">
        <w:rPr>
          <w:rFonts w:ascii="Arial Narrow" w:hAnsi="Arial Narrow"/>
          <w:sz w:val="28"/>
          <w:szCs w:val="28"/>
        </w:rPr>
        <w:t>Interested candidates have to submit following application documents:</w:t>
      </w:r>
    </w:p>
    <w:p w:rsidR="00C82B1A" w:rsidRPr="00C82B1A" w:rsidRDefault="00C82B1A" w:rsidP="00C82B1A">
      <w:pPr>
        <w:jc w:val="both"/>
        <w:rPr>
          <w:rFonts w:ascii="Arial Narrow" w:hAnsi="Arial Narrow"/>
          <w:sz w:val="28"/>
          <w:szCs w:val="28"/>
        </w:rPr>
      </w:pPr>
    </w:p>
    <w:p w:rsidR="00C82B1A" w:rsidRPr="00C82B1A" w:rsidRDefault="00C82B1A" w:rsidP="00C82B1A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  <w:sz w:val="28"/>
          <w:szCs w:val="28"/>
        </w:rPr>
      </w:pPr>
      <w:r w:rsidRPr="00C82B1A">
        <w:rPr>
          <w:rFonts w:ascii="Arial Narrow" w:hAnsi="Arial Narrow"/>
          <w:sz w:val="28"/>
          <w:szCs w:val="28"/>
        </w:rPr>
        <w:t>A curriculum vitae (CV);</w:t>
      </w:r>
    </w:p>
    <w:p w:rsidR="00C82B1A" w:rsidRPr="00C82B1A" w:rsidRDefault="00C82B1A" w:rsidP="00C82B1A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  <w:sz w:val="28"/>
          <w:szCs w:val="28"/>
        </w:rPr>
      </w:pPr>
      <w:r w:rsidRPr="00C82B1A">
        <w:rPr>
          <w:rFonts w:ascii="Arial Narrow" w:hAnsi="Arial Narrow"/>
          <w:sz w:val="28"/>
          <w:szCs w:val="28"/>
        </w:rPr>
        <w:t>A motivation letter</w:t>
      </w:r>
      <w:r w:rsidR="005905E7">
        <w:rPr>
          <w:rFonts w:ascii="Arial Narrow" w:hAnsi="Arial Narrow"/>
          <w:sz w:val="28"/>
          <w:szCs w:val="28"/>
        </w:rPr>
        <w:t xml:space="preserve"> on English</w:t>
      </w:r>
      <w:r w:rsidRPr="00C82B1A">
        <w:rPr>
          <w:rFonts w:ascii="Arial Narrow" w:hAnsi="Arial Narrow"/>
          <w:sz w:val="28"/>
          <w:szCs w:val="28"/>
        </w:rPr>
        <w:t>;</w:t>
      </w:r>
    </w:p>
    <w:p w:rsidR="00C82B1A" w:rsidRDefault="00C82B1A" w:rsidP="00C82B1A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Photocopy of University degree;</w:t>
      </w:r>
    </w:p>
    <w:p w:rsidR="00C82B1A" w:rsidRDefault="00C82B1A" w:rsidP="00C82B1A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Certificate for english knowledge</w:t>
      </w:r>
    </w:p>
    <w:p w:rsidR="00FB0728" w:rsidRDefault="00FB0728" w:rsidP="001A4787">
      <w:pPr>
        <w:jc w:val="both"/>
        <w:rPr>
          <w:rFonts w:ascii="Arial Narrow" w:hAnsi="Arial Narrow"/>
          <w:b/>
          <w:sz w:val="28"/>
          <w:szCs w:val="28"/>
          <w:lang w:val="en-US"/>
        </w:rPr>
      </w:pPr>
      <w:r w:rsidRPr="00FB0728">
        <w:rPr>
          <w:rFonts w:ascii="Arial Narrow" w:hAnsi="Arial Narrow"/>
          <w:sz w:val="28"/>
          <w:szCs w:val="28"/>
        </w:rPr>
        <w:t xml:space="preserve">Interested candidates should send application documents by </w:t>
      </w:r>
      <w:r w:rsidRPr="00FB0728">
        <w:rPr>
          <w:rFonts w:ascii="Arial Narrow" w:hAnsi="Arial Narrow"/>
          <w:b/>
          <w:sz w:val="28"/>
          <w:szCs w:val="28"/>
        </w:rPr>
        <w:t>Monday 05th February 2018</w:t>
      </w:r>
      <w:r w:rsidRPr="00FB0728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</w:t>
      </w:r>
      <w:r w:rsidRPr="00FB0728">
        <w:rPr>
          <w:rFonts w:ascii="Arial Narrow" w:hAnsi="Arial Narrow"/>
          <w:sz w:val="28"/>
          <w:szCs w:val="28"/>
        </w:rPr>
        <w:t>to the following e-mail address:</w:t>
      </w:r>
      <w:r>
        <w:rPr>
          <w:rFonts w:ascii="Arial Narrow" w:hAnsi="Arial Narrow"/>
          <w:sz w:val="28"/>
          <w:szCs w:val="28"/>
        </w:rPr>
        <w:t xml:space="preserve"> </w:t>
      </w:r>
      <w:hyperlink r:id="rId8" w:history="1">
        <w:r w:rsidR="005905E7" w:rsidRPr="004D794B">
          <w:rPr>
            <w:rStyle w:val="Hyperlink"/>
            <w:rFonts w:ascii="Arial Narrow" w:hAnsi="Arial Narrow"/>
            <w:b/>
            <w:sz w:val="28"/>
            <w:szCs w:val="28"/>
          </w:rPr>
          <w:t>mzdravlja</w:t>
        </w:r>
        <w:r w:rsidR="005905E7" w:rsidRPr="004D794B">
          <w:rPr>
            <w:rStyle w:val="Hyperlink"/>
            <w:rFonts w:ascii="Arial Narrow" w:hAnsi="Arial Narrow"/>
            <w:b/>
            <w:sz w:val="28"/>
            <w:szCs w:val="28"/>
            <w:lang w:val="en-US"/>
          </w:rPr>
          <w:t>@mzd.gov.me</w:t>
        </w:r>
      </w:hyperlink>
      <w:r>
        <w:rPr>
          <w:rFonts w:ascii="Arial Narrow" w:hAnsi="Arial Narrow"/>
          <w:b/>
          <w:sz w:val="28"/>
          <w:szCs w:val="28"/>
          <w:lang w:val="en-US"/>
        </w:rPr>
        <w:t xml:space="preserve">, </w:t>
      </w:r>
      <w:r>
        <w:rPr>
          <w:rFonts w:ascii="Arial Narrow" w:hAnsi="Arial Narrow"/>
          <w:sz w:val="28"/>
          <w:szCs w:val="28"/>
          <w:lang w:val="en-US"/>
        </w:rPr>
        <w:t xml:space="preserve"> </w:t>
      </w:r>
      <w:r w:rsidRPr="00FB0728">
        <w:rPr>
          <w:rFonts w:ascii="Arial Narrow" w:hAnsi="Arial Narrow"/>
          <w:sz w:val="28"/>
          <w:szCs w:val="28"/>
          <w:lang w:val="en-US"/>
        </w:rPr>
        <w:t>specifying in the Subject:</w:t>
      </w:r>
      <w:r>
        <w:rPr>
          <w:rFonts w:ascii="Arial Narrow" w:hAnsi="Arial Narrow"/>
          <w:sz w:val="28"/>
          <w:szCs w:val="28"/>
          <w:lang w:val="en-US"/>
        </w:rPr>
        <w:t xml:space="preserve"> </w:t>
      </w:r>
      <w:r w:rsidRPr="00FB0728">
        <w:rPr>
          <w:rFonts w:ascii="Arial Narrow" w:hAnsi="Arial Narrow"/>
          <w:b/>
          <w:sz w:val="28"/>
          <w:szCs w:val="28"/>
          <w:lang w:val="en-US"/>
        </w:rPr>
        <w:t>ASSISTANT TO PROJECT MANAGER- For the INTERREG IPA Cross – border  project NeurNet (182)</w:t>
      </w:r>
      <w:r>
        <w:rPr>
          <w:rFonts w:ascii="Arial Narrow" w:hAnsi="Arial Narrow"/>
          <w:b/>
          <w:sz w:val="28"/>
          <w:szCs w:val="28"/>
          <w:lang w:val="en-US"/>
        </w:rPr>
        <w:t>.</w:t>
      </w:r>
    </w:p>
    <w:p w:rsidR="00FB0728" w:rsidRDefault="00FB0728" w:rsidP="00FB0728">
      <w:pPr>
        <w:ind w:left="284"/>
        <w:jc w:val="both"/>
        <w:rPr>
          <w:rFonts w:ascii="Arial Narrow" w:hAnsi="Arial Narrow"/>
          <w:b/>
          <w:sz w:val="28"/>
          <w:szCs w:val="28"/>
          <w:lang w:val="en-US"/>
        </w:rPr>
      </w:pPr>
    </w:p>
    <w:p w:rsidR="00FB0728" w:rsidRPr="00FB0728" w:rsidRDefault="00FB0728" w:rsidP="00FB0728">
      <w:pPr>
        <w:ind w:left="284"/>
        <w:jc w:val="both"/>
        <w:rPr>
          <w:rFonts w:ascii="Arial Narrow" w:hAnsi="Arial Narrow"/>
          <w:sz w:val="28"/>
          <w:szCs w:val="28"/>
          <w:lang w:val="en-US"/>
        </w:rPr>
      </w:pPr>
      <w:r w:rsidRPr="00FB0728">
        <w:rPr>
          <w:rFonts w:ascii="Arial Narrow" w:hAnsi="Arial Narrow"/>
          <w:sz w:val="28"/>
          <w:szCs w:val="28"/>
        </w:rPr>
        <w:t>Only short-listed candidates shall be contacted for an interview.</w:t>
      </w:r>
    </w:p>
    <w:p w:rsidR="00C82B1A" w:rsidRDefault="00C82B1A" w:rsidP="00C82B1A">
      <w:pPr>
        <w:jc w:val="both"/>
        <w:rPr>
          <w:rFonts w:ascii="Arial Narrow" w:hAnsi="Arial Narrow"/>
          <w:sz w:val="28"/>
          <w:szCs w:val="28"/>
        </w:rPr>
      </w:pPr>
    </w:p>
    <w:p w:rsidR="00FB0728" w:rsidRDefault="00B31212" w:rsidP="00C82B1A">
      <w:pPr>
        <w:jc w:val="both"/>
        <w:rPr>
          <w:rFonts w:ascii="Arial Narrow" w:hAnsi="Arial Narrow"/>
          <w:sz w:val="28"/>
          <w:szCs w:val="28"/>
        </w:rPr>
      </w:pPr>
      <w:r w:rsidRPr="00B31212">
        <w:rPr>
          <w:rFonts w:ascii="Arial Narrow" w:hAnsi="Arial Narrow"/>
          <w:b/>
          <w:sz w:val="28"/>
          <w:szCs w:val="28"/>
          <w:u w:val="single"/>
        </w:rPr>
        <w:t>Terms of Reference</w:t>
      </w:r>
      <w:r>
        <w:rPr>
          <w:rFonts w:ascii="Arial Narrow" w:hAnsi="Arial Narrow"/>
          <w:sz w:val="28"/>
          <w:szCs w:val="28"/>
        </w:rPr>
        <w:t xml:space="preserve"> Assistant t</w:t>
      </w:r>
      <w:r w:rsidRPr="00B31212">
        <w:rPr>
          <w:rFonts w:ascii="Arial Narrow" w:hAnsi="Arial Narrow"/>
          <w:sz w:val="28"/>
          <w:szCs w:val="28"/>
        </w:rPr>
        <w:t>o Project Manager- For the INTERREG IPA Cross – border  project NeurNet (182)</w:t>
      </w:r>
      <w:r>
        <w:rPr>
          <w:rFonts w:ascii="Arial Narrow" w:hAnsi="Arial Narrow"/>
          <w:sz w:val="28"/>
          <w:szCs w:val="28"/>
        </w:rPr>
        <w:t xml:space="preserve"> </w:t>
      </w:r>
      <w:r w:rsidRPr="00B31212">
        <w:rPr>
          <w:rFonts w:ascii="Arial Narrow" w:hAnsi="Arial Narrow"/>
          <w:sz w:val="28"/>
          <w:szCs w:val="28"/>
        </w:rPr>
        <w:t>.</w:t>
      </w:r>
    </w:p>
    <w:p w:rsidR="00B31212" w:rsidRDefault="00B31212" w:rsidP="00C82B1A">
      <w:pPr>
        <w:jc w:val="both"/>
        <w:rPr>
          <w:rFonts w:ascii="Arial Narrow" w:hAnsi="Arial Narrow"/>
          <w:sz w:val="28"/>
          <w:szCs w:val="28"/>
        </w:rPr>
      </w:pPr>
    </w:p>
    <w:p w:rsidR="00B31212" w:rsidRDefault="00B31212" w:rsidP="00C82B1A">
      <w:pPr>
        <w:jc w:val="both"/>
        <w:rPr>
          <w:rFonts w:ascii="Arial Narrow" w:hAnsi="Arial Narrow"/>
          <w:sz w:val="28"/>
          <w:szCs w:val="28"/>
        </w:rPr>
      </w:pPr>
      <w:r w:rsidRPr="00B31212">
        <w:rPr>
          <w:rFonts w:ascii="Arial Narrow" w:hAnsi="Arial Narrow"/>
          <w:b/>
          <w:sz w:val="28"/>
          <w:szCs w:val="28"/>
          <w:u w:val="single"/>
        </w:rPr>
        <w:t>Position:</w:t>
      </w:r>
      <w:r w:rsidRPr="00B31212">
        <w:rPr>
          <w:rFonts w:ascii="Arial Narrow" w:hAnsi="Arial Narrow"/>
          <w:b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>A</w:t>
      </w:r>
      <w:r w:rsidRPr="00B31212">
        <w:rPr>
          <w:rFonts w:ascii="Arial Narrow" w:hAnsi="Arial Narrow"/>
          <w:sz w:val="28"/>
          <w:szCs w:val="28"/>
        </w:rPr>
        <w:t>ssistant to project manager</w:t>
      </w:r>
    </w:p>
    <w:p w:rsidR="00B31212" w:rsidRPr="00B31212" w:rsidRDefault="00B31212" w:rsidP="00C82B1A">
      <w:pPr>
        <w:jc w:val="both"/>
        <w:rPr>
          <w:rFonts w:ascii="Arial Narrow" w:hAnsi="Arial Narrow"/>
          <w:b/>
          <w:sz w:val="28"/>
          <w:szCs w:val="28"/>
        </w:rPr>
      </w:pPr>
    </w:p>
    <w:p w:rsidR="00B31212" w:rsidRDefault="00B31212" w:rsidP="00C82B1A">
      <w:pPr>
        <w:jc w:val="both"/>
        <w:rPr>
          <w:rFonts w:ascii="Arial Narrow" w:hAnsi="Arial Narrow"/>
          <w:sz w:val="28"/>
          <w:szCs w:val="28"/>
        </w:rPr>
      </w:pPr>
      <w:r w:rsidRPr="00B31212">
        <w:rPr>
          <w:rFonts w:ascii="Arial Narrow" w:hAnsi="Arial Narrow"/>
          <w:b/>
          <w:sz w:val="28"/>
          <w:szCs w:val="28"/>
          <w:u w:val="single"/>
        </w:rPr>
        <w:t>Location</w:t>
      </w:r>
      <w:r>
        <w:rPr>
          <w:rFonts w:ascii="Arial Narrow" w:hAnsi="Arial Narrow"/>
          <w:sz w:val="28"/>
          <w:szCs w:val="28"/>
        </w:rPr>
        <w:t>: Ministry of health, Podgorica</w:t>
      </w:r>
    </w:p>
    <w:p w:rsidR="00B31212" w:rsidRDefault="00B31212" w:rsidP="00C82B1A">
      <w:pPr>
        <w:jc w:val="both"/>
        <w:rPr>
          <w:rFonts w:ascii="Arial Narrow" w:hAnsi="Arial Narrow"/>
          <w:sz w:val="28"/>
          <w:szCs w:val="28"/>
        </w:rPr>
      </w:pPr>
    </w:p>
    <w:p w:rsidR="00B31212" w:rsidRDefault="00B31212" w:rsidP="00C82B1A">
      <w:pPr>
        <w:jc w:val="both"/>
        <w:rPr>
          <w:rFonts w:ascii="Arial Narrow" w:hAnsi="Arial Narrow"/>
          <w:sz w:val="28"/>
          <w:szCs w:val="28"/>
        </w:rPr>
      </w:pPr>
      <w:r w:rsidRPr="00B31212">
        <w:rPr>
          <w:rFonts w:ascii="Arial Narrow" w:hAnsi="Arial Narrow"/>
          <w:b/>
          <w:sz w:val="28"/>
          <w:szCs w:val="28"/>
          <w:u w:val="single"/>
        </w:rPr>
        <w:t>Work time:</w:t>
      </w:r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r>
        <w:rPr>
          <w:rFonts w:ascii="Arial Narrow" w:hAnsi="Arial Narrow"/>
          <w:sz w:val="28"/>
          <w:szCs w:val="28"/>
        </w:rPr>
        <w:t>Full time (100%)</w:t>
      </w:r>
    </w:p>
    <w:p w:rsidR="00096A79" w:rsidRDefault="00096A79" w:rsidP="00C82B1A">
      <w:pPr>
        <w:jc w:val="both"/>
        <w:rPr>
          <w:rFonts w:ascii="Arial Narrow" w:hAnsi="Arial Narrow"/>
          <w:sz w:val="28"/>
          <w:szCs w:val="28"/>
        </w:rPr>
      </w:pPr>
    </w:p>
    <w:p w:rsidR="00096A79" w:rsidRDefault="00096A79" w:rsidP="00C82B1A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096A79">
        <w:rPr>
          <w:rFonts w:ascii="Arial Narrow" w:hAnsi="Arial Narrow"/>
          <w:b/>
          <w:sz w:val="28"/>
          <w:szCs w:val="28"/>
          <w:u w:val="single"/>
        </w:rPr>
        <w:t>Overall objective</w:t>
      </w:r>
    </w:p>
    <w:p w:rsidR="00096A79" w:rsidRDefault="00096A79" w:rsidP="00C82B1A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096A79" w:rsidRDefault="00096A79" w:rsidP="00C82B1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 main task  of the Assistant to Project Manager is to assist to project team in project implementation, to contribute to the NeurNet and </w:t>
      </w:r>
      <w:r w:rsidRPr="00C82B1A">
        <w:rPr>
          <w:rFonts w:ascii="Arial Narrow" w:hAnsi="Arial Narrow"/>
          <w:sz w:val="28"/>
          <w:szCs w:val="28"/>
        </w:rPr>
        <w:t>INTERREG IPA Cross – border  Cooperation  Programme  Croatia</w:t>
      </w:r>
      <w:r>
        <w:rPr>
          <w:rFonts w:ascii="Arial Narrow" w:hAnsi="Arial Narrow"/>
          <w:sz w:val="28"/>
          <w:szCs w:val="28"/>
        </w:rPr>
        <w:t xml:space="preserve"> </w:t>
      </w:r>
      <w:r w:rsidRPr="00C82B1A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 xml:space="preserve"> Bosnia and</w:t>
      </w:r>
      <w:r w:rsidRPr="00C82B1A">
        <w:rPr>
          <w:rFonts w:ascii="Arial Narrow" w:hAnsi="Arial Narrow"/>
          <w:sz w:val="28"/>
          <w:szCs w:val="28"/>
        </w:rPr>
        <w:t xml:space="preserve"> Herzegovina</w:t>
      </w:r>
      <w:r>
        <w:rPr>
          <w:rFonts w:ascii="Arial Narrow" w:hAnsi="Arial Narrow"/>
          <w:sz w:val="28"/>
          <w:szCs w:val="28"/>
        </w:rPr>
        <w:t xml:space="preserve"> </w:t>
      </w:r>
      <w:r w:rsidR="00081439">
        <w:rPr>
          <w:rFonts w:ascii="Arial Narrow" w:hAnsi="Arial Narrow"/>
          <w:sz w:val="28"/>
          <w:szCs w:val="28"/>
        </w:rPr>
        <w:t>–</w:t>
      </w:r>
      <w:r>
        <w:rPr>
          <w:rFonts w:ascii="Arial Narrow" w:hAnsi="Arial Narrow"/>
          <w:sz w:val="28"/>
          <w:szCs w:val="28"/>
        </w:rPr>
        <w:t xml:space="preserve"> </w:t>
      </w:r>
      <w:r w:rsidRPr="00C82B1A">
        <w:rPr>
          <w:rFonts w:ascii="Arial Narrow" w:hAnsi="Arial Narrow"/>
          <w:sz w:val="28"/>
          <w:szCs w:val="28"/>
        </w:rPr>
        <w:t>Montenegro</w:t>
      </w:r>
      <w:r w:rsidR="00081439">
        <w:rPr>
          <w:rFonts w:ascii="Arial Narrow" w:hAnsi="Arial Narrow"/>
          <w:sz w:val="28"/>
          <w:szCs w:val="28"/>
        </w:rPr>
        <w:t xml:space="preserve"> and to </w:t>
      </w:r>
    </w:p>
    <w:p w:rsidR="00081439" w:rsidRDefault="00081439" w:rsidP="00C82B1A">
      <w:pPr>
        <w:jc w:val="both"/>
        <w:rPr>
          <w:rFonts w:ascii="Arial Narrow" w:hAnsi="Arial Narrow"/>
          <w:sz w:val="28"/>
          <w:szCs w:val="28"/>
        </w:rPr>
      </w:pPr>
      <w:r w:rsidRPr="00081439">
        <w:rPr>
          <w:rFonts w:ascii="Arial Narrow" w:hAnsi="Arial Narrow"/>
          <w:sz w:val="28"/>
          <w:szCs w:val="28"/>
        </w:rPr>
        <w:t>to serve as a technical assistance in the preparation of documentation for eMS</w:t>
      </w:r>
      <w:r>
        <w:rPr>
          <w:rFonts w:ascii="Arial Narrow" w:hAnsi="Arial Narrow"/>
          <w:sz w:val="28"/>
          <w:szCs w:val="28"/>
        </w:rPr>
        <w:t>.</w:t>
      </w:r>
    </w:p>
    <w:p w:rsidR="00C95FC0" w:rsidRDefault="00C95FC0" w:rsidP="00C82B1A">
      <w:pPr>
        <w:jc w:val="both"/>
        <w:rPr>
          <w:rFonts w:ascii="Arial Narrow" w:hAnsi="Arial Narrow"/>
          <w:sz w:val="28"/>
          <w:szCs w:val="28"/>
        </w:rPr>
      </w:pPr>
    </w:p>
    <w:p w:rsidR="00C95FC0" w:rsidRDefault="00C95FC0" w:rsidP="00C82B1A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C95FC0">
        <w:rPr>
          <w:rFonts w:ascii="Arial Narrow" w:hAnsi="Arial Narrow"/>
          <w:b/>
          <w:sz w:val="28"/>
          <w:szCs w:val="28"/>
          <w:u w:val="single"/>
        </w:rPr>
        <w:t>Selected Project Officer will perform following duties</w:t>
      </w:r>
    </w:p>
    <w:p w:rsidR="00C95FC0" w:rsidRDefault="00C95FC0" w:rsidP="00C82B1A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C95FC0" w:rsidRPr="00C95FC0" w:rsidRDefault="00C95FC0" w:rsidP="00C95FC0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sz w:val="28"/>
          <w:szCs w:val="28"/>
        </w:rPr>
      </w:pPr>
      <w:r w:rsidRPr="00C95FC0">
        <w:rPr>
          <w:rFonts w:ascii="Arial Narrow" w:hAnsi="Arial Narrow"/>
          <w:sz w:val="28"/>
          <w:szCs w:val="28"/>
        </w:rPr>
        <w:t>technical assist to Project Manager;</w:t>
      </w:r>
    </w:p>
    <w:p w:rsidR="00C95FC0" w:rsidRPr="00C95FC0" w:rsidRDefault="00C95FC0" w:rsidP="00C95FC0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sz w:val="28"/>
          <w:szCs w:val="28"/>
        </w:rPr>
      </w:pPr>
      <w:r w:rsidRPr="00C95FC0">
        <w:rPr>
          <w:rFonts w:ascii="Arial Narrow" w:hAnsi="Arial Narrow"/>
          <w:sz w:val="28"/>
          <w:szCs w:val="28"/>
        </w:rPr>
        <w:t>Project reporting (content, financial);</w:t>
      </w:r>
    </w:p>
    <w:p w:rsidR="00C95FC0" w:rsidRPr="00C95FC0" w:rsidRDefault="00C95FC0" w:rsidP="00C95FC0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sz w:val="28"/>
          <w:szCs w:val="28"/>
        </w:rPr>
      </w:pPr>
      <w:r w:rsidRPr="00C95FC0">
        <w:rPr>
          <w:rFonts w:ascii="Arial Narrow" w:hAnsi="Arial Narrow"/>
          <w:sz w:val="28"/>
          <w:szCs w:val="28"/>
        </w:rPr>
        <w:t>Technical and administrative support (minutes/conclusions);</w:t>
      </w:r>
    </w:p>
    <w:p w:rsidR="00C95FC0" w:rsidRDefault="00C95FC0" w:rsidP="00C95FC0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sz w:val="28"/>
          <w:szCs w:val="28"/>
        </w:rPr>
      </w:pPr>
      <w:proofErr w:type="spellStart"/>
      <w:r w:rsidRPr="00C95FC0">
        <w:rPr>
          <w:rFonts w:ascii="Arial Narrow" w:hAnsi="Arial Narrow"/>
          <w:sz w:val="28"/>
          <w:szCs w:val="28"/>
        </w:rPr>
        <w:t>Organisation</w:t>
      </w:r>
      <w:proofErr w:type="spellEnd"/>
      <w:r w:rsidRPr="00C95FC0">
        <w:rPr>
          <w:rFonts w:ascii="Arial Narrow" w:hAnsi="Arial Narrow"/>
          <w:sz w:val="28"/>
          <w:szCs w:val="28"/>
        </w:rPr>
        <w:t xml:space="preserve"> of travels and events;</w:t>
      </w:r>
    </w:p>
    <w:p w:rsidR="00C95FC0" w:rsidRPr="00C95FC0" w:rsidRDefault="00C95FC0" w:rsidP="00C95FC0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sz w:val="28"/>
          <w:szCs w:val="28"/>
        </w:rPr>
      </w:pPr>
      <w:r w:rsidRPr="00C95FC0">
        <w:rPr>
          <w:rFonts w:ascii="Arial Narrow" w:hAnsi="Arial Narrow"/>
          <w:sz w:val="28"/>
          <w:szCs w:val="28"/>
        </w:rPr>
        <w:t>Support in procurement process;</w:t>
      </w:r>
    </w:p>
    <w:p w:rsidR="00C95FC0" w:rsidRDefault="00C95FC0" w:rsidP="00C95FC0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sz w:val="28"/>
          <w:szCs w:val="28"/>
        </w:rPr>
      </w:pPr>
      <w:r w:rsidRPr="00C95FC0">
        <w:rPr>
          <w:rFonts w:ascii="Arial Narrow" w:hAnsi="Arial Narrow"/>
          <w:sz w:val="28"/>
          <w:szCs w:val="28"/>
        </w:rPr>
        <w:t>Monitoring of project implementation;</w:t>
      </w:r>
    </w:p>
    <w:p w:rsidR="00C95FC0" w:rsidRPr="00C95FC0" w:rsidRDefault="00C95FC0" w:rsidP="00C95FC0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sz w:val="28"/>
          <w:szCs w:val="28"/>
        </w:rPr>
      </w:pPr>
      <w:r w:rsidRPr="00C95FC0">
        <w:rPr>
          <w:rFonts w:ascii="Arial Narrow" w:hAnsi="Arial Narrow"/>
          <w:sz w:val="28"/>
          <w:szCs w:val="28"/>
        </w:rPr>
        <w:t>Participates in preparation of reports on Project implementation;</w:t>
      </w:r>
    </w:p>
    <w:p w:rsidR="00C95FC0" w:rsidRDefault="00C95FC0" w:rsidP="00C95FC0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sz w:val="28"/>
          <w:szCs w:val="28"/>
        </w:rPr>
      </w:pPr>
      <w:r w:rsidRPr="00C95FC0">
        <w:rPr>
          <w:rFonts w:ascii="Arial Narrow" w:hAnsi="Arial Narrow"/>
          <w:sz w:val="28"/>
          <w:szCs w:val="28"/>
        </w:rPr>
        <w:t xml:space="preserve">Participates in </w:t>
      </w:r>
      <w:proofErr w:type="spellStart"/>
      <w:r w:rsidRPr="00C95FC0">
        <w:rPr>
          <w:rFonts w:ascii="Arial Narrow" w:hAnsi="Arial Narrow"/>
          <w:sz w:val="28"/>
          <w:szCs w:val="28"/>
        </w:rPr>
        <w:t>programme</w:t>
      </w:r>
      <w:proofErr w:type="spellEnd"/>
      <w:r w:rsidRPr="00C95FC0">
        <w:rPr>
          <w:rFonts w:ascii="Arial Narrow" w:hAnsi="Arial Narrow"/>
          <w:sz w:val="28"/>
          <w:szCs w:val="28"/>
        </w:rPr>
        <w:t xml:space="preserve"> documents updating;</w:t>
      </w:r>
    </w:p>
    <w:p w:rsidR="00C95FC0" w:rsidRPr="00C95FC0" w:rsidRDefault="00C95FC0" w:rsidP="00C95FC0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sz w:val="28"/>
          <w:szCs w:val="28"/>
        </w:rPr>
      </w:pPr>
      <w:r w:rsidRPr="00C95FC0">
        <w:rPr>
          <w:rFonts w:ascii="Arial Narrow" w:hAnsi="Arial Narrow"/>
          <w:sz w:val="28"/>
          <w:szCs w:val="28"/>
        </w:rPr>
        <w:t>Other tasks given by the superiors.</w:t>
      </w:r>
    </w:p>
    <w:sectPr w:rsidR="00C95FC0" w:rsidRPr="00C95FC0" w:rsidSect="00B03FC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62" w:right="1418" w:bottom="1259" w:left="1418" w:header="709" w:footer="3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48A" w:rsidRDefault="0077648A">
      <w:r>
        <w:separator/>
      </w:r>
    </w:p>
  </w:endnote>
  <w:endnote w:type="continuationSeparator" w:id="0">
    <w:p w:rsidR="0077648A" w:rsidRDefault="00776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xcelsio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05" w:rsidRDefault="00B03FCF">
    <w:pPr>
      <w:pStyle w:val="Footer"/>
      <w:jc w:val="center"/>
      <w:rPr>
        <w:b/>
        <w:bCs/>
        <w:sz w:val="26"/>
        <w:lang w:val="sl-SI"/>
      </w:rPr>
    </w:pPr>
    <w:r w:rsidRPr="00B03FCF">
      <w:rPr>
        <w:b/>
        <w:bCs/>
        <w:sz w:val="20"/>
      </w:rPr>
      <w:pict>
        <v:line id="_x0000_s2049" style="position:absolute;left:0;text-align:left;z-index:251657216" from="175.5pt,13.05pt" to="292.5pt,13.05pt"/>
      </w:pict>
    </w:r>
  </w:p>
  <w:p w:rsidR="00651C05" w:rsidRPr="00A406A0" w:rsidRDefault="00651C05">
    <w:pPr>
      <w:pStyle w:val="Footer"/>
      <w:jc w:val="center"/>
      <w:rPr>
        <w:b/>
        <w:bCs/>
        <w:sz w:val="22"/>
        <w:szCs w:val="22"/>
        <w:lang w:val="sl-SI"/>
      </w:rPr>
    </w:pPr>
    <w:r w:rsidRPr="00A406A0">
      <w:rPr>
        <w:rFonts w:ascii="CG Omega" w:hAnsi="CG Omega"/>
        <w:b/>
        <w:bCs/>
        <w:sz w:val="22"/>
        <w:szCs w:val="22"/>
        <w:lang w:val="sl-SI"/>
      </w:rPr>
      <w:t>www.gov.me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05" w:rsidRPr="00B72ACC" w:rsidRDefault="00B03FCF" w:rsidP="00C9597F">
    <w:pPr>
      <w:jc w:val="center"/>
      <w:rPr>
        <w:rFonts w:ascii="Arial" w:hAnsi="Arial" w:cs="Arial"/>
        <w:iCs/>
        <w:sz w:val="20"/>
        <w:szCs w:val="20"/>
        <w:lang w:val="sl-SI"/>
      </w:rPr>
    </w:pPr>
    <w:r w:rsidRPr="00B03FCF">
      <w:pict>
        <v:line id="_x0000_s2050" style="position:absolute;left:0;text-align:left;z-index:251658240" from="-1.9pt,-2.15pt" to="455.6pt,-2.15pt" strokeweight="1.5pt"/>
      </w:pict>
    </w:r>
    <w:r w:rsidR="00651C05" w:rsidRPr="00BA6C54">
      <w:rPr>
        <w:lang w:val="sl-SI"/>
      </w:rPr>
      <w:t xml:space="preserve"> </w:t>
    </w:r>
    <w:r w:rsidR="00651C05" w:rsidRPr="00B72ACC">
      <w:rPr>
        <w:rFonts w:ascii="Arial" w:hAnsi="Arial" w:cs="Arial"/>
        <w:iCs/>
        <w:sz w:val="20"/>
        <w:szCs w:val="20"/>
        <w:lang w:val="sl-SI"/>
      </w:rPr>
      <w:t>Rimski trg br. 46, PC Vektra 81000 Podgorica</w:t>
    </w:r>
  </w:p>
  <w:p w:rsidR="00651C05" w:rsidRPr="00B72ACC" w:rsidRDefault="00C36CBB" w:rsidP="00C9597F">
    <w:pPr>
      <w:jc w:val="center"/>
      <w:rPr>
        <w:rFonts w:ascii="Arial" w:hAnsi="Arial" w:cs="Arial"/>
        <w:sz w:val="20"/>
        <w:szCs w:val="20"/>
        <w:lang w:val="sl-SI"/>
      </w:rPr>
    </w:pPr>
    <w:r>
      <w:rPr>
        <w:rFonts w:ascii="Arial" w:hAnsi="Arial" w:cs="Arial"/>
        <w:iCs/>
        <w:sz w:val="20"/>
        <w:szCs w:val="20"/>
        <w:lang w:val="sl-SI"/>
      </w:rPr>
      <w:t>TEL: (+382)</w:t>
    </w:r>
    <w:r w:rsidR="00871E07" w:rsidRPr="00871E07">
      <w:rPr>
        <w:color w:val="000000"/>
      </w:rPr>
      <w:t xml:space="preserve"> 78 113 127</w:t>
    </w:r>
    <w:r>
      <w:rPr>
        <w:rFonts w:ascii="Arial" w:hAnsi="Arial" w:cs="Arial"/>
        <w:iCs/>
        <w:sz w:val="20"/>
        <w:szCs w:val="20"/>
        <w:lang w:val="sl-SI"/>
      </w:rPr>
      <w:t xml:space="preserve">;  FAX: </w:t>
    </w:r>
    <w:r w:rsidR="00651C05" w:rsidRPr="00B72ACC">
      <w:rPr>
        <w:rFonts w:ascii="Arial" w:hAnsi="Arial" w:cs="Arial"/>
        <w:iCs/>
        <w:sz w:val="20"/>
        <w:szCs w:val="20"/>
        <w:lang w:val="sl-SI"/>
      </w:rPr>
      <w:t xml:space="preserve">(+382) </w:t>
    </w:r>
    <w:r w:rsidR="00871E07" w:rsidRPr="00871E07">
      <w:rPr>
        <w:color w:val="000000"/>
      </w:rPr>
      <w:t>78113 128</w:t>
    </w:r>
  </w:p>
  <w:p w:rsidR="00651C05" w:rsidRPr="00923FD8" w:rsidRDefault="00B03FCF" w:rsidP="00C9597F">
    <w:pPr>
      <w:pStyle w:val="Footer"/>
      <w:jc w:val="center"/>
      <w:rPr>
        <w:rFonts w:ascii="CG Omega" w:hAnsi="CG Omega"/>
        <w:b/>
        <w:bCs/>
        <w:sz w:val="22"/>
        <w:szCs w:val="22"/>
        <w:lang w:val="sl-SI"/>
      </w:rPr>
    </w:pPr>
    <w:hyperlink r:id="rId1" w:history="1">
      <w:r w:rsidR="00651C05" w:rsidRPr="00923FD8">
        <w:rPr>
          <w:rFonts w:ascii="CG Omega" w:hAnsi="CG Omega"/>
          <w:b/>
          <w:bCs/>
          <w:sz w:val="22"/>
          <w:szCs w:val="22"/>
        </w:rPr>
        <w:t>www.mzdravlja.gov.me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48A" w:rsidRDefault="0077648A">
      <w:r>
        <w:separator/>
      </w:r>
    </w:p>
  </w:footnote>
  <w:footnote w:type="continuationSeparator" w:id="0">
    <w:p w:rsidR="0077648A" w:rsidRDefault="00776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05" w:rsidRDefault="004E2005">
    <w:pPr>
      <w:pStyle w:val="Header"/>
      <w:jc w:val="center"/>
    </w:pPr>
    <w:r>
      <w:rPr>
        <w:lang w:val="en-GB" w:eastAsia="en-GB"/>
      </w:rPr>
      <w:drawing>
        <wp:inline distT="0" distB="0" distL="0" distR="0">
          <wp:extent cx="361950" cy="409575"/>
          <wp:effectExtent l="19050" t="0" r="0" b="0"/>
          <wp:docPr id="4" name="Picture 1" descr="zaglavlje memo druga str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glavlje memo druga str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79" w:rsidRDefault="005B2979">
    <w:pPr>
      <w:pStyle w:val="Header"/>
      <w:jc w:val="center"/>
      <w:rPr>
        <w:sz w:val="28"/>
        <w:szCs w:val="28"/>
      </w:rPr>
    </w:pPr>
  </w:p>
  <w:p w:rsidR="005B2979" w:rsidRDefault="005B2979">
    <w:pPr>
      <w:pStyle w:val="Header"/>
      <w:jc w:val="center"/>
      <w:rPr>
        <w:sz w:val="28"/>
        <w:szCs w:val="28"/>
      </w:rPr>
    </w:pPr>
  </w:p>
  <w:p w:rsidR="005B2979" w:rsidRDefault="004E2005">
    <w:pPr>
      <w:pStyle w:val="Header"/>
      <w:jc w:val="center"/>
      <w:rPr>
        <w:sz w:val="28"/>
        <w:szCs w:val="28"/>
      </w:rPr>
    </w:pPr>
    <w:r>
      <w:rPr>
        <w:sz w:val="28"/>
        <w:szCs w:val="28"/>
        <w:lang w:val="en-GB" w:eastAsia="en-GB"/>
      </w:rPr>
      <w:drawing>
        <wp:inline distT="0" distB="0" distL="0" distR="0">
          <wp:extent cx="3276600" cy="742950"/>
          <wp:effectExtent l="0" t="0" r="0" b="0"/>
          <wp:docPr id="3" name="Picture 3" descr="C:\Users\marijan.marijanovic\AppData\Local\Microsoft\Windows\INetCache\Content.Word\memorandum NEURN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jan.marijanovic\AppData\Local\Microsoft\Windows\INetCache\Content.Word\memorandum NEURN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2979" w:rsidRDefault="005B2979" w:rsidP="005B2979">
    <w:pPr>
      <w:pStyle w:val="Header"/>
      <w:rPr>
        <w:sz w:val="28"/>
        <w:szCs w:val="28"/>
      </w:rPr>
    </w:pPr>
  </w:p>
  <w:p w:rsidR="00651C05" w:rsidRDefault="004E2005">
    <w:pPr>
      <w:pStyle w:val="Header"/>
      <w:jc w:val="center"/>
    </w:pPr>
    <w:r>
      <w:rPr>
        <w:sz w:val="28"/>
        <w:szCs w:val="28"/>
        <w:lang w:val="en-GB" w:eastAsia="en-GB"/>
      </w:rPr>
      <w:drawing>
        <wp:inline distT="0" distB="0" distL="0" distR="0">
          <wp:extent cx="838200" cy="952500"/>
          <wp:effectExtent l="19050" t="0" r="0" b="0"/>
          <wp:docPr id="1" name="Picture 2" descr="grb 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m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1C05" w:rsidRPr="00BA6C54" w:rsidRDefault="005B2979" w:rsidP="00C11400">
    <w:pPr>
      <w:jc w:val="center"/>
      <w:rPr>
        <w:rFonts w:ascii="Monotype Corsiva" w:hAnsi="Monotype Corsiva"/>
        <w:sz w:val="36"/>
        <w:szCs w:val="36"/>
      </w:rPr>
    </w:pPr>
    <w:r>
      <w:rPr>
        <w:rFonts w:ascii="Monotype Corsiva" w:hAnsi="Monotype Corsiva"/>
        <w:sz w:val="36"/>
        <w:szCs w:val="36"/>
      </w:rPr>
      <w:t>Montenegro</w:t>
    </w:r>
  </w:p>
  <w:p w:rsidR="00651C05" w:rsidRPr="00BA6C54" w:rsidRDefault="00651C05" w:rsidP="00F9336B">
    <w:pPr>
      <w:jc w:val="center"/>
      <w:rPr>
        <w:rFonts w:ascii="Monotype Corsiva" w:hAnsi="Monotype Corsiva"/>
      </w:rPr>
    </w:pPr>
    <w:r w:rsidRPr="00BA6C54">
      <w:rPr>
        <w:rFonts w:ascii="Monotype Corsiva" w:hAnsi="Monotype Corsiva"/>
        <w:sz w:val="14"/>
        <w:szCs w:val="14"/>
      </w:rPr>
      <w:t>_____</w:t>
    </w:r>
    <w:r>
      <w:rPr>
        <w:rFonts w:ascii="Monotype Corsiva" w:hAnsi="Monotype Corsiva"/>
        <w:sz w:val="14"/>
        <w:szCs w:val="14"/>
      </w:rPr>
      <w:t>____________________</w:t>
    </w:r>
    <w:r w:rsidRPr="00BA6C54">
      <w:rPr>
        <w:rFonts w:ascii="Monotype Corsiva" w:hAnsi="Monotype Corsiva"/>
        <w:sz w:val="14"/>
        <w:szCs w:val="14"/>
      </w:rPr>
      <w:t>__</w:t>
    </w:r>
  </w:p>
  <w:p w:rsidR="00651C05" w:rsidRPr="00651C05" w:rsidRDefault="00651C05" w:rsidP="00F9336B">
    <w:pPr>
      <w:jc w:val="center"/>
      <w:rPr>
        <w:rFonts w:ascii="Monotype Corsiva" w:hAnsi="Monotype Corsiva"/>
        <w:sz w:val="8"/>
        <w:szCs w:val="8"/>
      </w:rPr>
    </w:pPr>
  </w:p>
  <w:p w:rsidR="00651C05" w:rsidRPr="00651C05" w:rsidRDefault="005B2979" w:rsidP="00C11400">
    <w:pPr>
      <w:pStyle w:val="Header"/>
      <w:jc w:val="center"/>
      <w:rPr>
        <w:rFonts w:ascii="Monotype Corsiva" w:hAnsi="Monotype Corsiva"/>
        <w:sz w:val="32"/>
        <w:szCs w:val="32"/>
      </w:rPr>
    </w:pPr>
    <w:r>
      <w:rPr>
        <w:rFonts w:ascii="Monotype Corsiva" w:hAnsi="Monotype Corsiva"/>
        <w:sz w:val="32"/>
        <w:szCs w:val="32"/>
      </w:rPr>
      <w:t>Ministry of health</w:t>
    </w:r>
  </w:p>
  <w:p w:rsidR="00651C05" w:rsidRDefault="00651C05" w:rsidP="00C1140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37F"/>
    <w:multiLevelType w:val="hybridMultilevel"/>
    <w:tmpl w:val="9B800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C2458"/>
    <w:multiLevelType w:val="hybridMultilevel"/>
    <w:tmpl w:val="C9D235B4"/>
    <w:lvl w:ilvl="0" w:tplc="561A7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66769"/>
    <w:multiLevelType w:val="hybridMultilevel"/>
    <w:tmpl w:val="1C58C384"/>
    <w:lvl w:ilvl="0" w:tplc="5EFA331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F499B"/>
    <w:multiLevelType w:val="hybridMultilevel"/>
    <w:tmpl w:val="F2822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76641"/>
    <w:multiLevelType w:val="hybridMultilevel"/>
    <w:tmpl w:val="BC105102"/>
    <w:lvl w:ilvl="0" w:tplc="4C66446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14A47"/>
    <w:multiLevelType w:val="hybridMultilevel"/>
    <w:tmpl w:val="C55AA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6626C7"/>
    <w:multiLevelType w:val="hybridMultilevel"/>
    <w:tmpl w:val="B97C689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A859F5"/>
    <w:multiLevelType w:val="hybridMultilevel"/>
    <w:tmpl w:val="33466478"/>
    <w:lvl w:ilvl="0" w:tplc="5D1C7D1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4C3936"/>
    <w:multiLevelType w:val="hybridMultilevel"/>
    <w:tmpl w:val="050C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844A7"/>
    <w:multiLevelType w:val="hybridMultilevel"/>
    <w:tmpl w:val="DA989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07B33"/>
    <w:multiLevelType w:val="hybridMultilevel"/>
    <w:tmpl w:val="47BEAF1E"/>
    <w:lvl w:ilvl="0" w:tplc="B05AF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11094"/>
    <w:multiLevelType w:val="hybridMultilevel"/>
    <w:tmpl w:val="89E217BA"/>
    <w:lvl w:ilvl="0" w:tplc="40C8882C">
      <w:numFmt w:val="bullet"/>
      <w:lvlText w:val="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5152C"/>
    <w:multiLevelType w:val="hybridMultilevel"/>
    <w:tmpl w:val="1068DC0E"/>
    <w:lvl w:ilvl="0" w:tplc="7C924E5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19429B"/>
    <w:multiLevelType w:val="hybridMultilevel"/>
    <w:tmpl w:val="DAEA04CC"/>
    <w:lvl w:ilvl="0" w:tplc="48D4488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D1BAD"/>
    <w:multiLevelType w:val="hybridMultilevel"/>
    <w:tmpl w:val="E3F6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9"/>
  </w:num>
  <w:num w:numId="5">
    <w:abstractNumId w:val="10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  <w:num w:numId="13">
    <w:abstractNumId w:val="11"/>
  </w:num>
  <w:num w:numId="14">
    <w:abstractNumId w:val="14"/>
  </w:num>
  <w:num w:numId="1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7EC0"/>
    <w:rsid w:val="00001B93"/>
    <w:rsid w:val="00001C8A"/>
    <w:rsid w:val="00003700"/>
    <w:rsid w:val="000041E2"/>
    <w:rsid w:val="00006879"/>
    <w:rsid w:val="00006AD7"/>
    <w:rsid w:val="00007AEB"/>
    <w:rsid w:val="00010BC7"/>
    <w:rsid w:val="00011092"/>
    <w:rsid w:val="00011847"/>
    <w:rsid w:val="00012C2C"/>
    <w:rsid w:val="00012F0C"/>
    <w:rsid w:val="00013873"/>
    <w:rsid w:val="00013C67"/>
    <w:rsid w:val="00014789"/>
    <w:rsid w:val="000154A5"/>
    <w:rsid w:val="0001608E"/>
    <w:rsid w:val="00016656"/>
    <w:rsid w:val="00020A32"/>
    <w:rsid w:val="00020FE5"/>
    <w:rsid w:val="000214E3"/>
    <w:rsid w:val="00021777"/>
    <w:rsid w:val="00022D37"/>
    <w:rsid w:val="0002388D"/>
    <w:rsid w:val="00024AD0"/>
    <w:rsid w:val="00025C0A"/>
    <w:rsid w:val="0002636E"/>
    <w:rsid w:val="00026525"/>
    <w:rsid w:val="00026DA4"/>
    <w:rsid w:val="00027BE9"/>
    <w:rsid w:val="00027F97"/>
    <w:rsid w:val="000305A8"/>
    <w:rsid w:val="00030B2F"/>
    <w:rsid w:val="00031932"/>
    <w:rsid w:val="00031EEC"/>
    <w:rsid w:val="00032104"/>
    <w:rsid w:val="00032E88"/>
    <w:rsid w:val="000331C1"/>
    <w:rsid w:val="00033C7E"/>
    <w:rsid w:val="00034931"/>
    <w:rsid w:val="00035A80"/>
    <w:rsid w:val="00035E48"/>
    <w:rsid w:val="000370CC"/>
    <w:rsid w:val="00037B9F"/>
    <w:rsid w:val="000403CB"/>
    <w:rsid w:val="00041CEF"/>
    <w:rsid w:val="000454F2"/>
    <w:rsid w:val="0004583D"/>
    <w:rsid w:val="00045BFC"/>
    <w:rsid w:val="00045D6C"/>
    <w:rsid w:val="00046297"/>
    <w:rsid w:val="00046502"/>
    <w:rsid w:val="00046710"/>
    <w:rsid w:val="0004792E"/>
    <w:rsid w:val="00047A5D"/>
    <w:rsid w:val="00053D33"/>
    <w:rsid w:val="00054534"/>
    <w:rsid w:val="000549BB"/>
    <w:rsid w:val="00054BF6"/>
    <w:rsid w:val="00054D84"/>
    <w:rsid w:val="0005514E"/>
    <w:rsid w:val="00055FFB"/>
    <w:rsid w:val="000612AC"/>
    <w:rsid w:val="00064CBB"/>
    <w:rsid w:val="00066462"/>
    <w:rsid w:val="00066CB8"/>
    <w:rsid w:val="00071464"/>
    <w:rsid w:val="00075E44"/>
    <w:rsid w:val="000773BB"/>
    <w:rsid w:val="00080C84"/>
    <w:rsid w:val="0008119B"/>
    <w:rsid w:val="00081439"/>
    <w:rsid w:val="000821B5"/>
    <w:rsid w:val="0008302D"/>
    <w:rsid w:val="000833DF"/>
    <w:rsid w:val="00083B9B"/>
    <w:rsid w:val="00083E1A"/>
    <w:rsid w:val="000848D1"/>
    <w:rsid w:val="00085AB6"/>
    <w:rsid w:val="000867BC"/>
    <w:rsid w:val="00086BCE"/>
    <w:rsid w:val="00087366"/>
    <w:rsid w:val="00090234"/>
    <w:rsid w:val="00090D00"/>
    <w:rsid w:val="00091E52"/>
    <w:rsid w:val="00091EEC"/>
    <w:rsid w:val="00093CAC"/>
    <w:rsid w:val="0009420E"/>
    <w:rsid w:val="0009622D"/>
    <w:rsid w:val="0009642F"/>
    <w:rsid w:val="00096444"/>
    <w:rsid w:val="00096526"/>
    <w:rsid w:val="00096A79"/>
    <w:rsid w:val="00097478"/>
    <w:rsid w:val="00097AC7"/>
    <w:rsid w:val="000A086E"/>
    <w:rsid w:val="000A0A01"/>
    <w:rsid w:val="000A1061"/>
    <w:rsid w:val="000A11F9"/>
    <w:rsid w:val="000A14CB"/>
    <w:rsid w:val="000A28B2"/>
    <w:rsid w:val="000A2D31"/>
    <w:rsid w:val="000A312B"/>
    <w:rsid w:val="000A4BA9"/>
    <w:rsid w:val="000A519A"/>
    <w:rsid w:val="000A567D"/>
    <w:rsid w:val="000A5841"/>
    <w:rsid w:val="000B0049"/>
    <w:rsid w:val="000B0111"/>
    <w:rsid w:val="000B06C2"/>
    <w:rsid w:val="000B12D7"/>
    <w:rsid w:val="000B1508"/>
    <w:rsid w:val="000B4115"/>
    <w:rsid w:val="000B5837"/>
    <w:rsid w:val="000B7224"/>
    <w:rsid w:val="000B7266"/>
    <w:rsid w:val="000B7334"/>
    <w:rsid w:val="000B7BBD"/>
    <w:rsid w:val="000C0578"/>
    <w:rsid w:val="000C0587"/>
    <w:rsid w:val="000C0AA3"/>
    <w:rsid w:val="000C210F"/>
    <w:rsid w:val="000C3ABD"/>
    <w:rsid w:val="000C3BEE"/>
    <w:rsid w:val="000C5CE6"/>
    <w:rsid w:val="000C68FE"/>
    <w:rsid w:val="000D0874"/>
    <w:rsid w:val="000D2379"/>
    <w:rsid w:val="000D24E7"/>
    <w:rsid w:val="000D29AE"/>
    <w:rsid w:val="000D29B6"/>
    <w:rsid w:val="000D2CA3"/>
    <w:rsid w:val="000D402C"/>
    <w:rsid w:val="000D4C8E"/>
    <w:rsid w:val="000D7BEE"/>
    <w:rsid w:val="000E01E3"/>
    <w:rsid w:val="000E0905"/>
    <w:rsid w:val="000E12AF"/>
    <w:rsid w:val="000E12F5"/>
    <w:rsid w:val="000E13CF"/>
    <w:rsid w:val="000E1A5C"/>
    <w:rsid w:val="000E1F8A"/>
    <w:rsid w:val="000E2537"/>
    <w:rsid w:val="000E40D8"/>
    <w:rsid w:val="000E5B3E"/>
    <w:rsid w:val="000E5F13"/>
    <w:rsid w:val="000E5FBC"/>
    <w:rsid w:val="000E5FD4"/>
    <w:rsid w:val="000E7440"/>
    <w:rsid w:val="000E7BE8"/>
    <w:rsid w:val="000F2EC0"/>
    <w:rsid w:val="000F33EF"/>
    <w:rsid w:val="000F3981"/>
    <w:rsid w:val="000F4989"/>
    <w:rsid w:val="000F49DC"/>
    <w:rsid w:val="000F4B91"/>
    <w:rsid w:val="000F4F09"/>
    <w:rsid w:val="000F5682"/>
    <w:rsid w:val="0010140A"/>
    <w:rsid w:val="00101DE9"/>
    <w:rsid w:val="001021F4"/>
    <w:rsid w:val="001029E9"/>
    <w:rsid w:val="00103909"/>
    <w:rsid w:val="00104D2D"/>
    <w:rsid w:val="00106034"/>
    <w:rsid w:val="00106299"/>
    <w:rsid w:val="00106381"/>
    <w:rsid w:val="001110B7"/>
    <w:rsid w:val="00111B7C"/>
    <w:rsid w:val="001128F8"/>
    <w:rsid w:val="001134DD"/>
    <w:rsid w:val="00116460"/>
    <w:rsid w:val="001171D8"/>
    <w:rsid w:val="00121A48"/>
    <w:rsid w:val="00123EAA"/>
    <w:rsid w:val="00124BC7"/>
    <w:rsid w:val="00124ECD"/>
    <w:rsid w:val="00124F69"/>
    <w:rsid w:val="00125846"/>
    <w:rsid w:val="00126ED9"/>
    <w:rsid w:val="00126F7D"/>
    <w:rsid w:val="00130A1C"/>
    <w:rsid w:val="001313EB"/>
    <w:rsid w:val="00133C28"/>
    <w:rsid w:val="001342F7"/>
    <w:rsid w:val="00134853"/>
    <w:rsid w:val="00134A76"/>
    <w:rsid w:val="001353AD"/>
    <w:rsid w:val="00135444"/>
    <w:rsid w:val="001357FA"/>
    <w:rsid w:val="00136CD9"/>
    <w:rsid w:val="00136D19"/>
    <w:rsid w:val="00137E9C"/>
    <w:rsid w:val="0014018E"/>
    <w:rsid w:val="001404E0"/>
    <w:rsid w:val="00143CE4"/>
    <w:rsid w:val="0014490F"/>
    <w:rsid w:val="00146FB5"/>
    <w:rsid w:val="001472B1"/>
    <w:rsid w:val="001522A4"/>
    <w:rsid w:val="00153414"/>
    <w:rsid w:val="00154447"/>
    <w:rsid w:val="00154B2F"/>
    <w:rsid w:val="00154CE7"/>
    <w:rsid w:val="00161BA3"/>
    <w:rsid w:val="00162A83"/>
    <w:rsid w:val="00164EB1"/>
    <w:rsid w:val="00167E57"/>
    <w:rsid w:val="001706EA"/>
    <w:rsid w:val="00173144"/>
    <w:rsid w:val="00173A28"/>
    <w:rsid w:val="00173EFC"/>
    <w:rsid w:val="001741E1"/>
    <w:rsid w:val="0017431A"/>
    <w:rsid w:val="001743BD"/>
    <w:rsid w:val="0017463B"/>
    <w:rsid w:val="0017519C"/>
    <w:rsid w:val="00176371"/>
    <w:rsid w:val="00177E43"/>
    <w:rsid w:val="00180555"/>
    <w:rsid w:val="00181A0A"/>
    <w:rsid w:val="00182833"/>
    <w:rsid w:val="0018304B"/>
    <w:rsid w:val="001830D0"/>
    <w:rsid w:val="0018395A"/>
    <w:rsid w:val="0018489D"/>
    <w:rsid w:val="0018509A"/>
    <w:rsid w:val="00185719"/>
    <w:rsid w:val="00185792"/>
    <w:rsid w:val="00185F7D"/>
    <w:rsid w:val="001874DB"/>
    <w:rsid w:val="00187914"/>
    <w:rsid w:val="001907B5"/>
    <w:rsid w:val="00191159"/>
    <w:rsid w:val="001922A3"/>
    <w:rsid w:val="00193F8A"/>
    <w:rsid w:val="00194E55"/>
    <w:rsid w:val="00195217"/>
    <w:rsid w:val="001954E5"/>
    <w:rsid w:val="00195F8E"/>
    <w:rsid w:val="0019639B"/>
    <w:rsid w:val="00196F33"/>
    <w:rsid w:val="0019706E"/>
    <w:rsid w:val="00197653"/>
    <w:rsid w:val="00197EB8"/>
    <w:rsid w:val="001A1558"/>
    <w:rsid w:val="001A21E8"/>
    <w:rsid w:val="001A2C36"/>
    <w:rsid w:val="001A4787"/>
    <w:rsid w:val="001A4BF8"/>
    <w:rsid w:val="001A5248"/>
    <w:rsid w:val="001A594A"/>
    <w:rsid w:val="001A5E0D"/>
    <w:rsid w:val="001A5E0E"/>
    <w:rsid w:val="001A5F58"/>
    <w:rsid w:val="001A71AC"/>
    <w:rsid w:val="001A7391"/>
    <w:rsid w:val="001A7672"/>
    <w:rsid w:val="001B0295"/>
    <w:rsid w:val="001B0692"/>
    <w:rsid w:val="001B1960"/>
    <w:rsid w:val="001B1FAB"/>
    <w:rsid w:val="001B4FFB"/>
    <w:rsid w:val="001B766A"/>
    <w:rsid w:val="001B7A96"/>
    <w:rsid w:val="001B7B96"/>
    <w:rsid w:val="001B7FC2"/>
    <w:rsid w:val="001C01EF"/>
    <w:rsid w:val="001C026A"/>
    <w:rsid w:val="001C0B92"/>
    <w:rsid w:val="001C2AAC"/>
    <w:rsid w:val="001C4B59"/>
    <w:rsid w:val="001C62D9"/>
    <w:rsid w:val="001C75D4"/>
    <w:rsid w:val="001D006C"/>
    <w:rsid w:val="001D0595"/>
    <w:rsid w:val="001D0672"/>
    <w:rsid w:val="001D0863"/>
    <w:rsid w:val="001D099C"/>
    <w:rsid w:val="001D0D64"/>
    <w:rsid w:val="001D28C4"/>
    <w:rsid w:val="001D6338"/>
    <w:rsid w:val="001D6619"/>
    <w:rsid w:val="001D6EE4"/>
    <w:rsid w:val="001D77A8"/>
    <w:rsid w:val="001D7FC7"/>
    <w:rsid w:val="001E11FB"/>
    <w:rsid w:val="001E4CA5"/>
    <w:rsid w:val="001E4F2D"/>
    <w:rsid w:val="001E501E"/>
    <w:rsid w:val="001E59DE"/>
    <w:rsid w:val="001F000A"/>
    <w:rsid w:val="001F141F"/>
    <w:rsid w:val="001F2D40"/>
    <w:rsid w:val="001F2E93"/>
    <w:rsid w:val="001F44CF"/>
    <w:rsid w:val="001F51CE"/>
    <w:rsid w:val="001F7A22"/>
    <w:rsid w:val="0020083A"/>
    <w:rsid w:val="002012C9"/>
    <w:rsid w:val="00201D98"/>
    <w:rsid w:val="0020286A"/>
    <w:rsid w:val="0020308C"/>
    <w:rsid w:val="00203A9A"/>
    <w:rsid w:val="002047EF"/>
    <w:rsid w:val="00204D19"/>
    <w:rsid w:val="00205FE7"/>
    <w:rsid w:val="00206B22"/>
    <w:rsid w:val="00207165"/>
    <w:rsid w:val="00210800"/>
    <w:rsid w:val="00210EC9"/>
    <w:rsid w:val="002117BC"/>
    <w:rsid w:val="00211849"/>
    <w:rsid w:val="00211CFC"/>
    <w:rsid w:val="00212C20"/>
    <w:rsid w:val="00212E64"/>
    <w:rsid w:val="00213397"/>
    <w:rsid w:val="00213FFC"/>
    <w:rsid w:val="002145C0"/>
    <w:rsid w:val="0021548E"/>
    <w:rsid w:val="0021646A"/>
    <w:rsid w:val="00216D2B"/>
    <w:rsid w:val="00216E93"/>
    <w:rsid w:val="00221C98"/>
    <w:rsid w:val="0022333A"/>
    <w:rsid w:val="00223A75"/>
    <w:rsid w:val="002243E3"/>
    <w:rsid w:val="0022611A"/>
    <w:rsid w:val="00226A18"/>
    <w:rsid w:val="00227F32"/>
    <w:rsid w:val="00231188"/>
    <w:rsid w:val="0023190E"/>
    <w:rsid w:val="00231AA1"/>
    <w:rsid w:val="00231B1B"/>
    <w:rsid w:val="00232389"/>
    <w:rsid w:val="0023336B"/>
    <w:rsid w:val="002347F6"/>
    <w:rsid w:val="00234A04"/>
    <w:rsid w:val="00235E8A"/>
    <w:rsid w:val="002361DF"/>
    <w:rsid w:val="00236866"/>
    <w:rsid w:val="00240130"/>
    <w:rsid w:val="002401C3"/>
    <w:rsid w:val="00240C21"/>
    <w:rsid w:val="0024229B"/>
    <w:rsid w:val="00242D0F"/>
    <w:rsid w:val="00243563"/>
    <w:rsid w:val="00245161"/>
    <w:rsid w:val="0024548F"/>
    <w:rsid w:val="002461C2"/>
    <w:rsid w:val="002461C6"/>
    <w:rsid w:val="00246268"/>
    <w:rsid w:val="002470A3"/>
    <w:rsid w:val="00247A18"/>
    <w:rsid w:val="00250485"/>
    <w:rsid w:val="0025094F"/>
    <w:rsid w:val="002520DC"/>
    <w:rsid w:val="00254D23"/>
    <w:rsid w:val="002559CD"/>
    <w:rsid w:val="002564E6"/>
    <w:rsid w:val="00256FD3"/>
    <w:rsid w:val="00260493"/>
    <w:rsid w:val="00260DE0"/>
    <w:rsid w:val="00260E05"/>
    <w:rsid w:val="002614BE"/>
    <w:rsid w:val="002616A4"/>
    <w:rsid w:val="00262B73"/>
    <w:rsid w:val="002649D6"/>
    <w:rsid w:val="002663AC"/>
    <w:rsid w:val="00270860"/>
    <w:rsid w:val="00271A2F"/>
    <w:rsid w:val="002744C9"/>
    <w:rsid w:val="0027541B"/>
    <w:rsid w:val="00275B94"/>
    <w:rsid w:val="00276E58"/>
    <w:rsid w:val="00277349"/>
    <w:rsid w:val="002776A9"/>
    <w:rsid w:val="0028002A"/>
    <w:rsid w:val="002808D0"/>
    <w:rsid w:val="00280D7C"/>
    <w:rsid w:val="00281050"/>
    <w:rsid w:val="0028386D"/>
    <w:rsid w:val="002842C0"/>
    <w:rsid w:val="00285180"/>
    <w:rsid w:val="00287033"/>
    <w:rsid w:val="00287403"/>
    <w:rsid w:val="00287643"/>
    <w:rsid w:val="00287964"/>
    <w:rsid w:val="00287C24"/>
    <w:rsid w:val="002916D1"/>
    <w:rsid w:val="0029187B"/>
    <w:rsid w:val="00295AC1"/>
    <w:rsid w:val="00295DCE"/>
    <w:rsid w:val="0029611E"/>
    <w:rsid w:val="00296AD4"/>
    <w:rsid w:val="00297989"/>
    <w:rsid w:val="002A0E95"/>
    <w:rsid w:val="002A1249"/>
    <w:rsid w:val="002A2D40"/>
    <w:rsid w:val="002A416E"/>
    <w:rsid w:val="002A4689"/>
    <w:rsid w:val="002A580E"/>
    <w:rsid w:val="002A5F6D"/>
    <w:rsid w:val="002A711F"/>
    <w:rsid w:val="002B040A"/>
    <w:rsid w:val="002B0D2D"/>
    <w:rsid w:val="002B1E22"/>
    <w:rsid w:val="002B205F"/>
    <w:rsid w:val="002B3408"/>
    <w:rsid w:val="002B46F6"/>
    <w:rsid w:val="002B59E9"/>
    <w:rsid w:val="002B657F"/>
    <w:rsid w:val="002B661B"/>
    <w:rsid w:val="002B6E88"/>
    <w:rsid w:val="002B75BB"/>
    <w:rsid w:val="002B75E4"/>
    <w:rsid w:val="002C054D"/>
    <w:rsid w:val="002C0BC4"/>
    <w:rsid w:val="002C197F"/>
    <w:rsid w:val="002C2B5E"/>
    <w:rsid w:val="002C2E0D"/>
    <w:rsid w:val="002C39AF"/>
    <w:rsid w:val="002C4760"/>
    <w:rsid w:val="002C4E01"/>
    <w:rsid w:val="002C67D4"/>
    <w:rsid w:val="002D19EF"/>
    <w:rsid w:val="002D37B3"/>
    <w:rsid w:val="002D3BC8"/>
    <w:rsid w:val="002D3C4A"/>
    <w:rsid w:val="002D4CB7"/>
    <w:rsid w:val="002D6010"/>
    <w:rsid w:val="002D6425"/>
    <w:rsid w:val="002D6FC8"/>
    <w:rsid w:val="002D70E9"/>
    <w:rsid w:val="002D72B4"/>
    <w:rsid w:val="002D790E"/>
    <w:rsid w:val="002D7FD2"/>
    <w:rsid w:val="002E0C1E"/>
    <w:rsid w:val="002E1364"/>
    <w:rsid w:val="002E1F81"/>
    <w:rsid w:val="002E2DA4"/>
    <w:rsid w:val="002E389B"/>
    <w:rsid w:val="002E6220"/>
    <w:rsid w:val="002E7929"/>
    <w:rsid w:val="002E7CE2"/>
    <w:rsid w:val="002F2118"/>
    <w:rsid w:val="002F4945"/>
    <w:rsid w:val="002F4B48"/>
    <w:rsid w:val="002F7479"/>
    <w:rsid w:val="002F7F2A"/>
    <w:rsid w:val="00300414"/>
    <w:rsid w:val="003007E4"/>
    <w:rsid w:val="00301125"/>
    <w:rsid w:val="00301EB5"/>
    <w:rsid w:val="003022AC"/>
    <w:rsid w:val="003028C6"/>
    <w:rsid w:val="003029A1"/>
    <w:rsid w:val="00303902"/>
    <w:rsid w:val="00304612"/>
    <w:rsid w:val="00304CC1"/>
    <w:rsid w:val="00306117"/>
    <w:rsid w:val="003065A4"/>
    <w:rsid w:val="003102FE"/>
    <w:rsid w:val="003107B3"/>
    <w:rsid w:val="00310C97"/>
    <w:rsid w:val="003142E3"/>
    <w:rsid w:val="003149A6"/>
    <w:rsid w:val="00314A33"/>
    <w:rsid w:val="003229BE"/>
    <w:rsid w:val="00323243"/>
    <w:rsid w:val="00324E2E"/>
    <w:rsid w:val="0032500D"/>
    <w:rsid w:val="00326E19"/>
    <w:rsid w:val="003272AC"/>
    <w:rsid w:val="00327881"/>
    <w:rsid w:val="00327AD7"/>
    <w:rsid w:val="00327D0C"/>
    <w:rsid w:val="00330A6F"/>
    <w:rsid w:val="00330E68"/>
    <w:rsid w:val="00330F59"/>
    <w:rsid w:val="003311BA"/>
    <w:rsid w:val="003311FD"/>
    <w:rsid w:val="00331C62"/>
    <w:rsid w:val="00332076"/>
    <w:rsid w:val="003332BA"/>
    <w:rsid w:val="00333EA9"/>
    <w:rsid w:val="00335C34"/>
    <w:rsid w:val="0033777C"/>
    <w:rsid w:val="003416CC"/>
    <w:rsid w:val="00342CD2"/>
    <w:rsid w:val="0034326B"/>
    <w:rsid w:val="00343595"/>
    <w:rsid w:val="00343947"/>
    <w:rsid w:val="00344688"/>
    <w:rsid w:val="0034565A"/>
    <w:rsid w:val="00347094"/>
    <w:rsid w:val="00347399"/>
    <w:rsid w:val="0034760B"/>
    <w:rsid w:val="00347DA2"/>
    <w:rsid w:val="00350433"/>
    <w:rsid w:val="00350C02"/>
    <w:rsid w:val="00350DD9"/>
    <w:rsid w:val="00352123"/>
    <w:rsid w:val="003525FE"/>
    <w:rsid w:val="00352DF4"/>
    <w:rsid w:val="00352E1C"/>
    <w:rsid w:val="003533C0"/>
    <w:rsid w:val="003554A1"/>
    <w:rsid w:val="00355AFA"/>
    <w:rsid w:val="00356639"/>
    <w:rsid w:val="00357C9F"/>
    <w:rsid w:val="00360282"/>
    <w:rsid w:val="00360AC3"/>
    <w:rsid w:val="003624F5"/>
    <w:rsid w:val="003640D6"/>
    <w:rsid w:val="003648DB"/>
    <w:rsid w:val="00364DB2"/>
    <w:rsid w:val="00366022"/>
    <w:rsid w:val="00371043"/>
    <w:rsid w:val="00371097"/>
    <w:rsid w:val="00371E04"/>
    <w:rsid w:val="003723FC"/>
    <w:rsid w:val="003726DE"/>
    <w:rsid w:val="0037285F"/>
    <w:rsid w:val="00374AC9"/>
    <w:rsid w:val="003763B9"/>
    <w:rsid w:val="00380A63"/>
    <w:rsid w:val="00382BA1"/>
    <w:rsid w:val="0038498F"/>
    <w:rsid w:val="00384C49"/>
    <w:rsid w:val="00385411"/>
    <w:rsid w:val="00386D18"/>
    <w:rsid w:val="0038719B"/>
    <w:rsid w:val="00390273"/>
    <w:rsid w:val="0039144E"/>
    <w:rsid w:val="00391DA7"/>
    <w:rsid w:val="00391FC0"/>
    <w:rsid w:val="0039253C"/>
    <w:rsid w:val="003927F7"/>
    <w:rsid w:val="00392D2C"/>
    <w:rsid w:val="0039571A"/>
    <w:rsid w:val="0039712E"/>
    <w:rsid w:val="003A0CBC"/>
    <w:rsid w:val="003A16E8"/>
    <w:rsid w:val="003A3B13"/>
    <w:rsid w:val="003A422E"/>
    <w:rsid w:val="003A46EE"/>
    <w:rsid w:val="003A4C8A"/>
    <w:rsid w:val="003A4E3E"/>
    <w:rsid w:val="003A5233"/>
    <w:rsid w:val="003A5993"/>
    <w:rsid w:val="003A60DB"/>
    <w:rsid w:val="003A6834"/>
    <w:rsid w:val="003B086A"/>
    <w:rsid w:val="003B122A"/>
    <w:rsid w:val="003B1E99"/>
    <w:rsid w:val="003B1F9C"/>
    <w:rsid w:val="003B288A"/>
    <w:rsid w:val="003B2C36"/>
    <w:rsid w:val="003B301C"/>
    <w:rsid w:val="003B4AA4"/>
    <w:rsid w:val="003B4D4B"/>
    <w:rsid w:val="003B6514"/>
    <w:rsid w:val="003B7158"/>
    <w:rsid w:val="003C044D"/>
    <w:rsid w:val="003C132A"/>
    <w:rsid w:val="003C2053"/>
    <w:rsid w:val="003C2640"/>
    <w:rsid w:val="003C37B0"/>
    <w:rsid w:val="003C5FC7"/>
    <w:rsid w:val="003C611D"/>
    <w:rsid w:val="003C633F"/>
    <w:rsid w:val="003C6D37"/>
    <w:rsid w:val="003C71E6"/>
    <w:rsid w:val="003C745E"/>
    <w:rsid w:val="003C7B9C"/>
    <w:rsid w:val="003C7FF1"/>
    <w:rsid w:val="003D0AB4"/>
    <w:rsid w:val="003D1182"/>
    <w:rsid w:val="003D1262"/>
    <w:rsid w:val="003D1A0A"/>
    <w:rsid w:val="003D1FB4"/>
    <w:rsid w:val="003D23A5"/>
    <w:rsid w:val="003D3F46"/>
    <w:rsid w:val="003D4324"/>
    <w:rsid w:val="003D5527"/>
    <w:rsid w:val="003D5D9D"/>
    <w:rsid w:val="003D783F"/>
    <w:rsid w:val="003E0670"/>
    <w:rsid w:val="003E077C"/>
    <w:rsid w:val="003E092B"/>
    <w:rsid w:val="003E0BA8"/>
    <w:rsid w:val="003E10F3"/>
    <w:rsid w:val="003E291F"/>
    <w:rsid w:val="003E301C"/>
    <w:rsid w:val="003E39BC"/>
    <w:rsid w:val="003E4F0C"/>
    <w:rsid w:val="003E56CB"/>
    <w:rsid w:val="003E7010"/>
    <w:rsid w:val="003E78EF"/>
    <w:rsid w:val="003F066F"/>
    <w:rsid w:val="003F21C4"/>
    <w:rsid w:val="003F40E3"/>
    <w:rsid w:val="003F456F"/>
    <w:rsid w:val="003F5241"/>
    <w:rsid w:val="003F68A4"/>
    <w:rsid w:val="003F69B7"/>
    <w:rsid w:val="003F6EB0"/>
    <w:rsid w:val="003F6F80"/>
    <w:rsid w:val="0040125B"/>
    <w:rsid w:val="004016C0"/>
    <w:rsid w:val="00402C7E"/>
    <w:rsid w:val="004035D9"/>
    <w:rsid w:val="004037B3"/>
    <w:rsid w:val="004040DD"/>
    <w:rsid w:val="00406428"/>
    <w:rsid w:val="0040712E"/>
    <w:rsid w:val="00410027"/>
    <w:rsid w:val="00410568"/>
    <w:rsid w:val="00410F90"/>
    <w:rsid w:val="004118BF"/>
    <w:rsid w:val="004163EF"/>
    <w:rsid w:val="004173D8"/>
    <w:rsid w:val="00417B5A"/>
    <w:rsid w:val="00417BE8"/>
    <w:rsid w:val="00420283"/>
    <w:rsid w:val="0042134C"/>
    <w:rsid w:val="00422FCA"/>
    <w:rsid w:val="00423042"/>
    <w:rsid w:val="0042332E"/>
    <w:rsid w:val="0042379E"/>
    <w:rsid w:val="004241CF"/>
    <w:rsid w:val="00424334"/>
    <w:rsid w:val="00424B2A"/>
    <w:rsid w:val="0042549C"/>
    <w:rsid w:val="0043000E"/>
    <w:rsid w:val="0043270D"/>
    <w:rsid w:val="00434533"/>
    <w:rsid w:val="00435DD4"/>
    <w:rsid w:val="004372B1"/>
    <w:rsid w:val="004400F6"/>
    <w:rsid w:val="00442784"/>
    <w:rsid w:val="00442E83"/>
    <w:rsid w:val="004430C9"/>
    <w:rsid w:val="00445A20"/>
    <w:rsid w:val="00446CDB"/>
    <w:rsid w:val="0044771A"/>
    <w:rsid w:val="00447E22"/>
    <w:rsid w:val="00447EBC"/>
    <w:rsid w:val="00451458"/>
    <w:rsid w:val="004518C1"/>
    <w:rsid w:val="00451F41"/>
    <w:rsid w:val="0045272B"/>
    <w:rsid w:val="004535BE"/>
    <w:rsid w:val="004547AE"/>
    <w:rsid w:val="0045570F"/>
    <w:rsid w:val="004605B5"/>
    <w:rsid w:val="00461BBE"/>
    <w:rsid w:val="00461E84"/>
    <w:rsid w:val="004626A6"/>
    <w:rsid w:val="00462954"/>
    <w:rsid w:val="00462C68"/>
    <w:rsid w:val="00465795"/>
    <w:rsid w:val="00465BA1"/>
    <w:rsid w:val="0046685A"/>
    <w:rsid w:val="00467A6C"/>
    <w:rsid w:val="00467B3C"/>
    <w:rsid w:val="004701D8"/>
    <w:rsid w:val="00470254"/>
    <w:rsid w:val="0047284B"/>
    <w:rsid w:val="00473944"/>
    <w:rsid w:val="0047469C"/>
    <w:rsid w:val="00476998"/>
    <w:rsid w:val="00477DFA"/>
    <w:rsid w:val="00477F5C"/>
    <w:rsid w:val="004803D2"/>
    <w:rsid w:val="00480C3F"/>
    <w:rsid w:val="00481A05"/>
    <w:rsid w:val="004827BA"/>
    <w:rsid w:val="00482AC5"/>
    <w:rsid w:val="004836A3"/>
    <w:rsid w:val="004847AC"/>
    <w:rsid w:val="00485F47"/>
    <w:rsid w:val="0048606B"/>
    <w:rsid w:val="00486ECF"/>
    <w:rsid w:val="00487C6A"/>
    <w:rsid w:val="00490D10"/>
    <w:rsid w:val="004926BF"/>
    <w:rsid w:val="00494534"/>
    <w:rsid w:val="00496710"/>
    <w:rsid w:val="004967B1"/>
    <w:rsid w:val="00496804"/>
    <w:rsid w:val="004A02B1"/>
    <w:rsid w:val="004A14A5"/>
    <w:rsid w:val="004A1A35"/>
    <w:rsid w:val="004A216F"/>
    <w:rsid w:val="004A3527"/>
    <w:rsid w:val="004A4183"/>
    <w:rsid w:val="004A5943"/>
    <w:rsid w:val="004A5F60"/>
    <w:rsid w:val="004A7DC1"/>
    <w:rsid w:val="004B1DB9"/>
    <w:rsid w:val="004B3DD6"/>
    <w:rsid w:val="004B3E21"/>
    <w:rsid w:val="004B7D84"/>
    <w:rsid w:val="004C15AC"/>
    <w:rsid w:val="004C3B13"/>
    <w:rsid w:val="004C4E63"/>
    <w:rsid w:val="004C79A0"/>
    <w:rsid w:val="004D0282"/>
    <w:rsid w:val="004D0654"/>
    <w:rsid w:val="004D145F"/>
    <w:rsid w:val="004D4205"/>
    <w:rsid w:val="004D4613"/>
    <w:rsid w:val="004D48AD"/>
    <w:rsid w:val="004D4F43"/>
    <w:rsid w:val="004D4F71"/>
    <w:rsid w:val="004D550D"/>
    <w:rsid w:val="004D6D62"/>
    <w:rsid w:val="004D7613"/>
    <w:rsid w:val="004E2005"/>
    <w:rsid w:val="004E351A"/>
    <w:rsid w:val="004E48B7"/>
    <w:rsid w:val="004E5661"/>
    <w:rsid w:val="004E655E"/>
    <w:rsid w:val="004F05F5"/>
    <w:rsid w:val="004F10DC"/>
    <w:rsid w:val="004F15B1"/>
    <w:rsid w:val="004F1602"/>
    <w:rsid w:val="004F19D7"/>
    <w:rsid w:val="004F1B50"/>
    <w:rsid w:val="004F3807"/>
    <w:rsid w:val="004F399C"/>
    <w:rsid w:val="004F6426"/>
    <w:rsid w:val="004F6AA4"/>
    <w:rsid w:val="0050164A"/>
    <w:rsid w:val="00504A76"/>
    <w:rsid w:val="00504C2D"/>
    <w:rsid w:val="005057C1"/>
    <w:rsid w:val="0050727D"/>
    <w:rsid w:val="00507C95"/>
    <w:rsid w:val="00513FC9"/>
    <w:rsid w:val="0051474E"/>
    <w:rsid w:val="00514F79"/>
    <w:rsid w:val="0051521D"/>
    <w:rsid w:val="00515D8D"/>
    <w:rsid w:val="0051673D"/>
    <w:rsid w:val="00517033"/>
    <w:rsid w:val="0051777F"/>
    <w:rsid w:val="00520127"/>
    <w:rsid w:val="0052160F"/>
    <w:rsid w:val="005227C6"/>
    <w:rsid w:val="00523B8C"/>
    <w:rsid w:val="00524303"/>
    <w:rsid w:val="005252D5"/>
    <w:rsid w:val="005252FA"/>
    <w:rsid w:val="00525489"/>
    <w:rsid w:val="00530E0D"/>
    <w:rsid w:val="005322A7"/>
    <w:rsid w:val="005327EC"/>
    <w:rsid w:val="0053338D"/>
    <w:rsid w:val="005337D8"/>
    <w:rsid w:val="00534AAD"/>
    <w:rsid w:val="00534D9B"/>
    <w:rsid w:val="005351BD"/>
    <w:rsid w:val="00536476"/>
    <w:rsid w:val="00536CC1"/>
    <w:rsid w:val="00536CDB"/>
    <w:rsid w:val="005412CF"/>
    <w:rsid w:val="00541664"/>
    <w:rsid w:val="00542DB9"/>
    <w:rsid w:val="005433CA"/>
    <w:rsid w:val="0054383E"/>
    <w:rsid w:val="0054395C"/>
    <w:rsid w:val="00543D6D"/>
    <w:rsid w:val="00545DEF"/>
    <w:rsid w:val="005460C9"/>
    <w:rsid w:val="0054672D"/>
    <w:rsid w:val="00551699"/>
    <w:rsid w:val="00553994"/>
    <w:rsid w:val="00553AD2"/>
    <w:rsid w:val="005546B7"/>
    <w:rsid w:val="00556C93"/>
    <w:rsid w:val="00557EFA"/>
    <w:rsid w:val="0056039A"/>
    <w:rsid w:val="00560ED5"/>
    <w:rsid w:val="00561680"/>
    <w:rsid w:val="00561929"/>
    <w:rsid w:val="00562FB2"/>
    <w:rsid w:val="0056329D"/>
    <w:rsid w:val="00563A06"/>
    <w:rsid w:val="00564E37"/>
    <w:rsid w:val="00565DE1"/>
    <w:rsid w:val="00566607"/>
    <w:rsid w:val="00566746"/>
    <w:rsid w:val="00566AD7"/>
    <w:rsid w:val="00567B24"/>
    <w:rsid w:val="005711F8"/>
    <w:rsid w:val="00572262"/>
    <w:rsid w:val="00573E4E"/>
    <w:rsid w:val="0057527D"/>
    <w:rsid w:val="00575CCE"/>
    <w:rsid w:val="0057621B"/>
    <w:rsid w:val="005811D1"/>
    <w:rsid w:val="00582D0B"/>
    <w:rsid w:val="0058344C"/>
    <w:rsid w:val="00583B95"/>
    <w:rsid w:val="00583CD4"/>
    <w:rsid w:val="00584DBF"/>
    <w:rsid w:val="00584E22"/>
    <w:rsid w:val="0058592E"/>
    <w:rsid w:val="005867A2"/>
    <w:rsid w:val="005867BD"/>
    <w:rsid w:val="00587581"/>
    <w:rsid w:val="00587E0D"/>
    <w:rsid w:val="005905E7"/>
    <w:rsid w:val="00590949"/>
    <w:rsid w:val="005911A4"/>
    <w:rsid w:val="005918F2"/>
    <w:rsid w:val="005924C6"/>
    <w:rsid w:val="0059380A"/>
    <w:rsid w:val="0059498C"/>
    <w:rsid w:val="0059506D"/>
    <w:rsid w:val="005966D4"/>
    <w:rsid w:val="00596BA5"/>
    <w:rsid w:val="005A01ED"/>
    <w:rsid w:val="005A0647"/>
    <w:rsid w:val="005A2D0F"/>
    <w:rsid w:val="005A309E"/>
    <w:rsid w:val="005A3CA0"/>
    <w:rsid w:val="005A6CA1"/>
    <w:rsid w:val="005A7144"/>
    <w:rsid w:val="005B1058"/>
    <w:rsid w:val="005B2979"/>
    <w:rsid w:val="005B3E1A"/>
    <w:rsid w:val="005B48AF"/>
    <w:rsid w:val="005B4BEB"/>
    <w:rsid w:val="005B4F6B"/>
    <w:rsid w:val="005B6205"/>
    <w:rsid w:val="005B7386"/>
    <w:rsid w:val="005B753C"/>
    <w:rsid w:val="005C176C"/>
    <w:rsid w:val="005C18CA"/>
    <w:rsid w:val="005C1F08"/>
    <w:rsid w:val="005C233D"/>
    <w:rsid w:val="005C326A"/>
    <w:rsid w:val="005C3743"/>
    <w:rsid w:val="005C4995"/>
    <w:rsid w:val="005C6141"/>
    <w:rsid w:val="005C62B0"/>
    <w:rsid w:val="005C6BF0"/>
    <w:rsid w:val="005C6DE7"/>
    <w:rsid w:val="005D26DB"/>
    <w:rsid w:val="005D2A23"/>
    <w:rsid w:val="005D2C1D"/>
    <w:rsid w:val="005D53D2"/>
    <w:rsid w:val="005D7B6B"/>
    <w:rsid w:val="005D7DC9"/>
    <w:rsid w:val="005D7E05"/>
    <w:rsid w:val="005E033D"/>
    <w:rsid w:val="005E05AA"/>
    <w:rsid w:val="005E1CF6"/>
    <w:rsid w:val="005E2D53"/>
    <w:rsid w:val="005E2E68"/>
    <w:rsid w:val="005E31F8"/>
    <w:rsid w:val="005E4E0F"/>
    <w:rsid w:val="005E5C4E"/>
    <w:rsid w:val="005E610F"/>
    <w:rsid w:val="005E707A"/>
    <w:rsid w:val="005F1ADB"/>
    <w:rsid w:val="005F2670"/>
    <w:rsid w:val="005F31AD"/>
    <w:rsid w:val="005F43C0"/>
    <w:rsid w:val="005F5165"/>
    <w:rsid w:val="005F7212"/>
    <w:rsid w:val="006007AC"/>
    <w:rsid w:val="00600987"/>
    <w:rsid w:val="00602D13"/>
    <w:rsid w:val="00603E70"/>
    <w:rsid w:val="00605D82"/>
    <w:rsid w:val="00606C44"/>
    <w:rsid w:val="00607B25"/>
    <w:rsid w:val="00611106"/>
    <w:rsid w:val="00611AEF"/>
    <w:rsid w:val="00614250"/>
    <w:rsid w:val="00614699"/>
    <w:rsid w:val="006155AF"/>
    <w:rsid w:val="00617B6C"/>
    <w:rsid w:val="0062175B"/>
    <w:rsid w:val="00621F9C"/>
    <w:rsid w:val="00624055"/>
    <w:rsid w:val="00625973"/>
    <w:rsid w:val="00626024"/>
    <w:rsid w:val="0062751E"/>
    <w:rsid w:val="006303F4"/>
    <w:rsid w:val="00630519"/>
    <w:rsid w:val="00631509"/>
    <w:rsid w:val="00631757"/>
    <w:rsid w:val="006317FC"/>
    <w:rsid w:val="00632B8A"/>
    <w:rsid w:val="00632DD5"/>
    <w:rsid w:val="00633129"/>
    <w:rsid w:val="00635B5D"/>
    <w:rsid w:val="0063636A"/>
    <w:rsid w:val="00636F5A"/>
    <w:rsid w:val="0064056B"/>
    <w:rsid w:val="00640BD0"/>
    <w:rsid w:val="006414EB"/>
    <w:rsid w:val="00642654"/>
    <w:rsid w:val="00642AE2"/>
    <w:rsid w:val="00642BCE"/>
    <w:rsid w:val="00644237"/>
    <w:rsid w:val="006446FA"/>
    <w:rsid w:val="00646345"/>
    <w:rsid w:val="00647C7A"/>
    <w:rsid w:val="006508E5"/>
    <w:rsid w:val="00650B0B"/>
    <w:rsid w:val="0065128A"/>
    <w:rsid w:val="00651C05"/>
    <w:rsid w:val="00651DE5"/>
    <w:rsid w:val="006525C3"/>
    <w:rsid w:val="00653E41"/>
    <w:rsid w:val="00653FCC"/>
    <w:rsid w:val="00656975"/>
    <w:rsid w:val="00657234"/>
    <w:rsid w:val="00657297"/>
    <w:rsid w:val="006606A7"/>
    <w:rsid w:val="00660A45"/>
    <w:rsid w:val="00660AAB"/>
    <w:rsid w:val="00661EAF"/>
    <w:rsid w:val="00661F67"/>
    <w:rsid w:val="00662669"/>
    <w:rsid w:val="00663751"/>
    <w:rsid w:val="00665715"/>
    <w:rsid w:val="00666109"/>
    <w:rsid w:val="00667EC0"/>
    <w:rsid w:val="00670011"/>
    <w:rsid w:val="00670BF0"/>
    <w:rsid w:val="00672B54"/>
    <w:rsid w:val="00672E78"/>
    <w:rsid w:val="006731DD"/>
    <w:rsid w:val="0067358C"/>
    <w:rsid w:val="006742CD"/>
    <w:rsid w:val="00674924"/>
    <w:rsid w:val="00674B75"/>
    <w:rsid w:val="00676DB0"/>
    <w:rsid w:val="0067708E"/>
    <w:rsid w:val="00680AF0"/>
    <w:rsid w:val="00680E2B"/>
    <w:rsid w:val="00681A23"/>
    <w:rsid w:val="00681C63"/>
    <w:rsid w:val="00682510"/>
    <w:rsid w:val="00683351"/>
    <w:rsid w:val="00684D80"/>
    <w:rsid w:val="00685BEF"/>
    <w:rsid w:val="00686038"/>
    <w:rsid w:val="0068680A"/>
    <w:rsid w:val="006916EB"/>
    <w:rsid w:val="006938A2"/>
    <w:rsid w:val="00693F5C"/>
    <w:rsid w:val="00694E6D"/>
    <w:rsid w:val="0069507B"/>
    <w:rsid w:val="0069620A"/>
    <w:rsid w:val="00697EF7"/>
    <w:rsid w:val="006A0CC4"/>
    <w:rsid w:val="006A28D2"/>
    <w:rsid w:val="006A2A4B"/>
    <w:rsid w:val="006A3D1D"/>
    <w:rsid w:val="006A3E10"/>
    <w:rsid w:val="006A552E"/>
    <w:rsid w:val="006A5DB9"/>
    <w:rsid w:val="006A7575"/>
    <w:rsid w:val="006B0473"/>
    <w:rsid w:val="006B1438"/>
    <w:rsid w:val="006B1FA9"/>
    <w:rsid w:val="006B3487"/>
    <w:rsid w:val="006B4382"/>
    <w:rsid w:val="006B50D1"/>
    <w:rsid w:val="006B55A0"/>
    <w:rsid w:val="006B638A"/>
    <w:rsid w:val="006B7184"/>
    <w:rsid w:val="006B7829"/>
    <w:rsid w:val="006B795E"/>
    <w:rsid w:val="006C00FF"/>
    <w:rsid w:val="006C1B1E"/>
    <w:rsid w:val="006C2428"/>
    <w:rsid w:val="006C494F"/>
    <w:rsid w:val="006C56D2"/>
    <w:rsid w:val="006C6E7F"/>
    <w:rsid w:val="006C747E"/>
    <w:rsid w:val="006D112C"/>
    <w:rsid w:val="006D137F"/>
    <w:rsid w:val="006D1E74"/>
    <w:rsid w:val="006D24CA"/>
    <w:rsid w:val="006D275D"/>
    <w:rsid w:val="006D2BB8"/>
    <w:rsid w:val="006D36D7"/>
    <w:rsid w:val="006D3F00"/>
    <w:rsid w:val="006D4481"/>
    <w:rsid w:val="006D6302"/>
    <w:rsid w:val="006D6EB3"/>
    <w:rsid w:val="006E0290"/>
    <w:rsid w:val="006E1010"/>
    <w:rsid w:val="006E116D"/>
    <w:rsid w:val="006E12AA"/>
    <w:rsid w:val="006E291C"/>
    <w:rsid w:val="006E4CEA"/>
    <w:rsid w:val="006E60DA"/>
    <w:rsid w:val="006E6BC2"/>
    <w:rsid w:val="006E7669"/>
    <w:rsid w:val="006E7BF6"/>
    <w:rsid w:val="006E7FC4"/>
    <w:rsid w:val="006F0EAB"/>
    <w:rsid w:val="006F23E7"/>
    <w:rsid w:val="006F37E8"/>
    <w:rsid w:val="006F609C"/>
    <w:rsid w:val="006F7054"/>
    <w:rsid w:val="006F7A2C"/>
    <w:rsid w:val="007009B5"/>
    <w:rsid w:val="00701736"/>
    <w:rsid w:val="0070222E"/>
    <w:rsid w:val="00702F2E"/>
    <w:rsid w:val="007030F7"/>
    <w:rsid w:val="00703A6E"/>
    <w:rsid w:val="00703D4F"/>
    <w:rsid w:val="00704B75"/>
    <w:rsid w:val="00704CAE"/>
    <w:rsid w:val="00705AD0"/>
    <w:rsid w:val="007063AB"/>
    <w:rsid w:val="00710009"/>
    <w:rsid w:val="00710368"/>
    <w:rsid w:val="00711B0A"/>
    <w:rsid w:val="00712EB9"/>
    <w:rsid w:val="00714467"/>
    <w:rsid w:val="00714830"/>
    <w:rsid w:val="007157B5"/>
    <w:rsid w:val="007159CE"/>
    <w:rsid w:val="00715A88"/>
    <w:rsid w:val="00715D21"/>
    <w:rsid w:val="00716323"/>
    <w:rsid w:val="00721823"/>
    <w:rsid w:val="00721A1F"/>
    <w:rsid w:val="0072218E"/>
    <w:rsid w:val="00724474"/>
    <w:rsid w:val="007245A3"/>
    <w:rsid w:val="00724688"/>
    <w:rsid w:val="00725443"/>
    <w:rsid w:val="0072574A"/>
    <w:rsid w:val="007258FC"/>
    <w:rsid w:val="0072694B"/>
    <w:rsid w:val="00726CE0"/>
    <w:rsid w:val="00726E71"/>
    <w:rsid w:val="0072737D"/>
    <w:rsid w:val="00730007"/>
    <w:rsid w:val="00730506"/>
    <w:rsid w:val="00730E20"/>
    <w:rsid w:val="007311EF"/>
    <w:rsid w:val="007312AF"/>
    <w:rsid w:val="00731B38"/>
    <w:rsid w:val="00735C63"/>
    <w:rsid w:val="00737FAD"/>
    <w:rsid w:val="00742640"/>
    <w:rsid w:val="00742E96"/>
    <w:rsid w:val="00743BA1"/>
    <w:rsid w:val="00743C20"/>
    <w:rsid w:val="00745176"/>
    <w:rsid w:val="00745824"/>
    <w:rsid w:val="00745CDC"/>
    <w:rsid w:val="007500F6"/>
    <w:rsid w:val="00751920"/>
    <w:rsid w:val="007523CA"/>
    <w:rsid w:val="00752BB9"/>
    <w:rsid w:val="00752BEB"/>
    <w:rsid w:val="00752C81"/>
    <w:rsid w:val="00753D11"/>
    <w:rsid w:val="0075654C"/>
    <w:rsid w:val="0075661F"/>
    <w:rsid w:val="00756AAA"/>
    <w:rsid w:val="00760C0A"/>
    <w:rsid w:val="00761B87"/>
    <w:rsid w:val="00761E88"/>
    <w:rsid w:val="00762754"/>
    <w:rsid w:val="00762A73"/>
    <w:rsid w:val="00762C25"/>
    <w:rsid w:val="00763287"/>
    <w:rsid w:val="007639F8"/>
    <w:rsid w:val="00763BC2"/>
    <w:rsid w:val="00763E10"/>
    <w:rsid w:val="00765810"/>
    <w:rsid w:val="00765DF1"/>
    <w:rsid w:val="007679E2"/>
    <w:rsid w:val="00767A8A"/>
    <w:rsid w:val="00767B50"/>
    <w:rsid w:val="00767FDE"/>
    <w:rsid w:val="00770366"/>
    <w:rsid w:val="00771F5D"/>
    <w:rsid w:val="00773B05"/>
    <w:rsid w:val="00773BB1"/>
    <w:rsid w:val="0077428C"/>
    <w:rsid w:val="007748BC"/>
    <w:rsid w:val="007753EF"/>
    <w:rsid w:val="00775BC1"/>
    <w:rsid w:val="0077648A"/>
    <w:rsid w:val="0077679E"/>
    <w:rsid w:val="007812EB"/>
    <w:rsid w:val="0078321D"/>
    <w:rsid w:val="00787980"/>
    <w:rsid w:val="007911AE"/>
    <w:rsid w:val="007914E4"/>
    <w:rsid w:val="0079336A"/>
    <w:rsid w:val="007934C0"/>
    <w:rsid w:val="00793F26"/>
    <w:rsid w:val="00796AA2"/>
    <w:rsid w:val="0079729E"/>
    <w:rsid w:val="007A1438"/>
    <w:rsid w:val="007A1512"/>
    <w:rsid w:val="007A25E6"/>
    <w:rsid w:val="007A28FD"/>
    <w:rsid w:val="007A4CDC"/>
    <w:rsid w:val="007A5D40"/>
    <w:rsid w:val="007A6BF1"/>
    <w:rsid w:val="007A75B5"/>
    <w:rsid w:val="007A765B"/>
    <w:rsid w:val="007B044F"/>
    <w:rsid w:val="007B04BA"/>
    <w:rsid w:val="007B062C"/>
    <w:rsid w:val="007B49EA"/>
    <w:rsid w:val="007B744D"/>
    <w:rsid w:val="007C0B2E"/>
    <w:rsid w:val="007C0E06"/>
    <w:rsid w:val="007C2AC2"/>
    <w:rsid w:val="007C4405"/>
    <w:rsid w:val="007C52BD"/>
    <w:rsid w:val="007C581E"/>
    <w:rsid w:val="007C62E8"/>
    <w:rsid w:val="007C704B"/>
    <w:rsid w:val="007C743B"/>
    <w:rsid w:val="007C7A7C"/>
    <w:rsid w:val="007C7CA0"/>
    <w:rsid w:val="007D081C"/>
    <w:rsid w:val="007D1E29"/>
    <w:rsid w:val="007D7BAD"/>
    <w:rsid w:val="007E104D"/>
    <w:rsid w:val="007E342F"/>
    <w:rsid w:val="007E6439"/>
    <w:rsid w:val="007E778C"/>
    <w:rsid w:val="007F2F75"/>
    <w:rsid w:val="007F3BF8"/>
    <w:rsid w:val="007F3DCB"/>
    <w:rsid w:val="007F4A10"/>
    <w:rsid w:val="007F74DC"/>
    <w:rsid w:val="007F778A"/>
    <w:rsid w:val="00800BD1"/>
    <w:rsid w:val="0080238B"/>
    <w:rsid w:val="00803B23"/>
    <w:rsid w:val="00804373"/>
    <w:rsid w:val="008049EE"/>
    <w:rsid w:val="00805980"/>
    <w:rsid w:val="00805A2C"/>
    <w:rsid w:val="008061EC"/>
    <w:rsid w:val="0080637A"/>
    <w:rsid w:val="008063EC"/>
    <w:rsid w:val="00806E2C"/>
    <w:rsid w:val="00807582"/>
    <w:rsid w:val="00807876"/>
    <w:rsid w:val="0081015E"/>
    <w:rsid w:val="00810841"/>
    <w:rsid w:val="00810A86"/>
    <w:rsid w:val="008123F5"/>
    <w:rsid w:val="00813BA6"/>
    <w:rsid w:val="00814ADC"/>
    <w:rsid w:val="008150F2"/>
    <w:rsid w:val="00816B43"/>
    <w:rsid w:val="00817344"/>
    <w:rsid w:val="00817550"/>
    <w:rsid w:val="00817FED"/>
    <w:rsid w:val="008208B2"/>
    <w:rsid w:val="00820EF2"/>
    <w:rsid w:val="008225C4"/>
    <w:rsid w:val="00822825"/>
    <w:rsid w:val="00823A13"/>
    <w:rsid w:val="00823F45"/>
    <w:rsid w:val="00824755"/>
    <w:rsid w:val="00825BA8"/>
    <w:rsid w:val="00825E27"/>
    <w:rsid w:val="00825FEF"/>
    <w:rsid w:val="00826037"/>
    <w:rsid w:val="008272D6"/>
    <w:rsid w:val="00827BA1"/>
    <w:rsid w:val="008311FB"/>
    <w:rsid w:val="0083299C"/>
    <w:rsid w:val="00833803"/>
    <w:rsid w:val="00834934"/>
    <w:rsid w:val="00837149"/>
    <w:rsid w:val="00841616"/>
    <w:rsid w:val="00841DC2"/>
    <w:rsid w:val="008431C3"/>
    <w:rsid w:val="00843B1A"/>
    <w:rsid w:val="00843C0B"/>
    <w:rsid w:val="00844B22"/>
    <w:rsid w:val="00844C25"/>
    <w:rsid w:val="00845384"/>
    <w:rsid w:val="00845A83"/>
    <w:rsid w:val="0084667E"/>
    <w:rsid w:val="00847D27"/>
    <w:rsid w:val="00847D55"/>
    <w:rsid w:val="00851760"/>
    <w:rsid w:val="00853197"/>
    <w:rsid w:val="00853D10"/>
    <w:rsid w:val="00853DD1"/>
    <w:rsid w:val="00854771"/>
    <w:rsid w:val="008600D6"/>
    <w:rsid w:val="00860755"/>
    <w:rsid w:val="00860DC5"/>
    <w:rsid w:val="008611AA"/>
    <w:rsid w:val="008614F5"/>
    <w:rsid w:val="008617D6"/>
    <w:rsid w:val="008621EE"/>
    <w:rsid w:val="00862215"/>
    <w:rsid w:val="00862949"/>
    <w:rsid w:val="00863F79"/>
    <w:rsid w:val="00864384"/>
    <w:rsid w:val="00864E39"/>
    <w:rsid w:val="008660A9"/>
    <w:rsid w:val="0087064E"/>
    <w:rsid w:val="00871CCC"/>
    <w:rsid w:val="00871E07"/>
    <w:rsid w:val="00872BEE"/>
    <w:rsid w:val="00872C75"/>
    <w:rsid w:val="00872E53"/>
    <w:rsid w:val="008738FA"/>
    <w:rsid w:val="0087431B"/>
    <w:rsid w:val="00874A9A"/>
    <w:rsid w:val="00874D99"/>
    <w:rsid w:val="0087532F"/>
    <w:rsid w:val="00875DC1"/>
    <w:rsid w:val="008768D1"/>
    <w:rsid w:val="00876AA6"/>
    <w:rsid w:val="008776D2"/>
    <w:rsid w:val="008804D0"/>
    <w:rsid w:val="0088090A"/>
    <w:rsid w:val="00882690"/>
    <w:rsid w:val="0088369D"/>
    <w:rsid w:val="0088431E"/>
    <w:rsid w:val="00884BDB"/>
    <w:rsid w:val="00884D64"/>
    <w:rsid w:val="008850FF"/>
    <w:rsid w:val="0088523B"/>
    <w:rsid w:val="008862B3"/>
    <w:rsid w:val="00887912"/>
    <w:rsid w:val="00890248"/>
    <w:rsid w:val="008910FA"/>
    <w:rsid w:val="008914FC"/>
    <w:rsid w:val="0089175C"/>
    <w:rsid w:val="00891943"/>
    <w:rsid w:val="008939E5"/>
    <w:rsid w:val="0089430F"/>
    <w:rsid w:val="00894F7B"/>
    <w:rsid w:val="00895C95"/>
    <w:rsid w:val="008960D0"/>
    <w:rsid w:val="008967D5"/>
    <w:rsid w:val="00897F71"/>
    <w:rsid w:val="008A18EF"/>
    <w:rsid w:val="008A1FF4"/>
    <w:rsid w:val="008A33BE"/>
    <w:rsid w:val="008A355F"/>
    <w:rsid w:val="008A35E3"/>
    <w:rsid w:val="008A3822"/>
    <w:rsid w:val="008A4739"/>
    <w:rsid w:val="008A5582"/>
    <w:rsid w:val="008A6677"/>
    <w:rsid w:val="008A66AD"/>
    <w:rsid w:val="008A7BF7"/>
    <w:rsid w:val="008B227D"/>
    <w:rsid w:val="008B270D"/>
    <w:rsid w:val="008B3542"/>
    <w:rsid w:val="008B4879"/>
    <w:rsid w:val="008B4D18"/>
    <w:rsid w:val="008B5368"/>
    <w:rsid w:val="008B55F0"/>
    <w:rsid w:val="008B5AA9"/>
    <w:rsid w:val="008B5E91"/>
    <w:rsid w:val="008B7A3C"/>
    <w:rsid w:val="008B7A8E"/>
    <w:rsid w:val="008C013E"/>
    <w:rsid w:val="008C05A6"/>
    <w:rsid w:val="008C0A04"/>
    <w:rsid w:val="008C0EFA"/>
    <w:rsid w:val="008C1354"/>
    <w:rsid w:val="008C1863"/>
    <w:rsid w:val="008C242A"/>
    <w:rsid w:val="008C2D5F"/>
    <w:rsid w:val="008C3583"/>
    <w:rsid w:val="008C3EA1"/>
    <w:rsid w:val="008C56E8"/>
    <w:rsid w:val="008C72DB"/>
    <w:rsid w:val="008C7997"/>
    <w:rsid w:val="008C7B45"/>
    <w:rsid w:val="008D13E0"/>
    <w:rsid w:val="008D2193"/>
    <w:rsid w:val="008D4086"/>
    <w:rsid w:val="008D4211"/>
    <w:rsid w:val="008D5210"/>
    <w:rsid w:val="008D5771"/>
    <w:rsid w:val="008D5C8E"/>
    <w:rsid w:val="008D7ED8"/>
    <w:rsid w:val="008E0440"/>
    <w:rsid w:val="008E1844"/>
    <w:rsid w:val="008E1F2C"/>
    <w:rsid w:val="008E2B84"/>
    <w:rsid w:val="008E4B9A"/>
    <w:rsid w:val="008E6A3F"/>
    <w:rsid w:val="008E703F"/>
    <w:rsid w:val="008E7435"/>
    <w:rsid w:val="008F03E6"/>
    <w:rsid w:val="008F0B24"/>
    <w:rsid w:val="008F0C24"/>
    <w:rsid w:val="008F0F77"/>
    <w:rsid w:val="008F18BA"/>
    <w:rsid w:val="008F2F1A"/>
    <w:rsid w:val="008F33C8"/>
    <w:rsid w:val="008F389A"/>
    <w:rsid w:val="008F40A1"/>
    <w:rsid w:val="008F4350"/>
    <w:rsid w:val="008F4D37"/>
    <w:rsid w:val="008F5127"/>
    <w:rsid w:val="00904181"/>
    <w:rsid w:val="009041CB"/>
    <w:rsid w:val="0090591D"/>
    <w:rsid w:val="00905A88"/>
    <w:rsid w:val="009066F6"/>
    <w:rsid w:val="00910895"/>
    <w:rsid w:val="00911505"/>
    <w:rsid w:val="009123A0"/>
    <w:rsid w:val="009138C6"/>
    <w:rsid w:val="009159E7"/>
    <w:rsid w:val="00915ECF"/>
    <w:rsid w:val="00920097"/>
    <w:rsid w:val="009207B3"/>
    <w:rsid w:val="0092091C"/>
    <w:rsid w:val="00920951"/>
    <w:rsid w:val="00921B01"/>
    <w:rsid w:val="0092246B"/>
    <w:rsid w:val="009232C0"/>
    <w:rsid w:val="00923D81"/>
    <w:rsid w:val="00924711"/>
    <w:rsid w:val="00925454"/>
    <w:rsid w:val="00925555"/>
    <w:rsid w:val="00925C44"/>
    <w:rsid w:val="00926518"/>
    <w:rsid w:val="00933449"/>
    <w:rsid w:val="009336A6"/>
    <w:rsid w:val="00933723"/>
    <w:rsid w:val="0093477C"/>
    <w:rsid w:val="00935192"/>
    <w:rsid w:val="009418EA"/>
    <w:rsid w:val="009435D1"/>
    <w:rsid w:val="00943636"/>
    <w:rsid w:val="00946F1B"/>
    <w:rsid w:val="00946FB5"/>
    <w:rsid w:val="00947031"/>
    <w:rsid w:val="009470EA"/>
    <w:rsid w:val="00947A5D"/>
    <w:rsid w:val="0095074B"/>
    <w:rsid w:val="0095079D"/>
    <w:rsid w:val="00951698"/>
    <w:rsid w:val="00952DD7"/>
    <w:rsid w:val="00954D65"/>
    <w:rsid w:val="009564DD"/>
    <w:rsid w:val="0096189C"/>
    <w:rsid w:val="00961AA0"/>
    <w:rsid w:val="0096254A"/>
    <w:rsid w:val="00962D68"/>
    <w:rsid w:val="00963900"/>
    <w:rsid w:val="0096396D"/>
    <w:rsid w:val="0096552A"/>
    <w:rsid w:val="009666B4"/>
    <w:rsid w:val="009703E9"/>
    <w:rsid w:val="00970603"/>
    <w:rsid w:val="0097098B"/>
    <w:rsid w:val="00970B8D"/>
    <w:rsid w:val="0097158F"/>
    <w:rsid w:val="00972B1D"/>
    <w:rsid w:val="00974830"/>
    <w:rsid w:val="009754F9"/>
    <w:rsid w:val="00975A2E"/>
    <w:rsid w:val="00975ACA"/>
    <w:rsid w:val="00981509"/>
    <w:rsid w:val="00981E78"/>
    <w:rsid w:val="00982039"/>
    <w:rsid w:val="00982157"/>
    <w:rsid w:val="0098247E"/>
    <w:rsid w:val="009838F1"/>
    <w:rsid w:val="00983DF4"/>
    <w:rsid w:val="009858AA"/>
    <w:rsid w:val="009862A5"/>
    <w:rsid w:val="009862D6"/>
    <w:rsid w:val="00986379"/>
    <w:rsid w:val="00987718"/>
    <w:rsid w:val="00987A81"/>
    <w:rsid w:val="00987C2D"/>
    <w:rsid w:val="00991096"/>
    <w:rsid w:val="0099135E"/>
    <w:rsid w:val="009914ED"/>
    <w:rsid w:val="00992C8E"/>
    <w:rsid w:val="00993B44"/>
    <w:rsid w:val="0099485A"/>
    <w:rsid w:val="00995E35"/>
    <w:rsid w:val="00996FCA"/>
    <w:rsid w:val="00997D41"/>
    <w:rsid w:val="009A10F5"/>
    <w:rsid w:val="009A21F4"/>
    <w:rsid w:val="009A2B84"/>
    <w:rsid w:val="009A4BA1"/>
    <w:rsid w:val="009A4C72"/>
    <w:rsid w:val="009A4F9C"/>
    <w:rsid w:val="009A5C66"/>
    <w:rsid w:val="009A636B"/>
    <w:rsid w:val="009A7B40"/>
    <w:rsid w:val="009B1766"/>
    <w:rsid w:val="009B1DDB"/>
    <w:rsid w:val="009B1F7E"/>
    <w:rsid w:val="009B2D67"/>
    <w:rsid w:val="009B2EC7"/>
    <w:rsid w:val="009B4DC3"/>
    <w:rsid w:val="009B5732"/>
    <w:rsid w:val="009B6A27"/>
    <w:rsid w:val="009B6E27"/>
    <w:rsid w:val="009B7347"/>
    <w:rsid w:val="009B7361"/>
    <w:rsid w:val="009C0AF6"/>
    <w:rsid w:val="009C30E8"/>
    <w:rsid w:val="009C343F"/>
    <w:rsid w:val="009C35B0"/>
    <w:rsid w:val="009C3976"/>
    <w:rsid w:val="009C40B4"/>
    <w:rsid w:val="009C565F"/>
    <w:rsid w:val="009C5C74"/>
    <w:rsid w:val="009C601B"/>
    <w:rsid w:val="009C627E"/>
    <w:rsid w:val="009C6715"/>
    <w:rsid w:val="009C6C2D"/>
    <w:rsid w:val="009C6D12"/>
    <w:rsid w:val="009D048E"/>
    <w:rsid w:val="009D0BB9"/>
    <w:rsid w:val="009D2030"/>
    <w:rsid w:val="009D2730"/>
    <w:rsid w:val="009D2A2D"/>
    <w:rsid w:val="009D369A"/>
    <w:rsid w:val="009D50A2"/>
    <w:rsid w:val="009D5446"/>
    <w:rsid w:val="009D756C"/>
    <w:rsid w:val="009D7BE6"/>
    <w:rsid w:val="009E1193"/>
    <w:rsid w:val="009E14FE"/>
    <w:rsid w:val="009E208C"/>
    <w:rsid w:val="009E2A05"/>
    <w:rsid w:val="009E3BFD"/>
    <w:rsid w:val="009E5815"/>
    <w:rsid w:val="009E591E"/>
    <w:rsid w:val="009F0597"/>
    <w:rsid w:val="009F0BA4"/>
    <w:rsid w:val="009F10C4"/>
    <w:rsid w:val="009F13BB"/>
    <w:rsid w:val="009F34ED"/>
    <w:rsid w:val="009F528D"/>
    <w:rsid w:val="009F580B"/>
    <w:rsid w:val="009F623F"/>
    <w:rsid w:val="009F70A9"/>
    <w:rsid w:val="009F74FC"/>
    <w:rsid w:val="00A02448"/>
    <w:rsid w:val="00A050BA"/>
    <w:rsid w:val="00A078FB"/>
    <w:rsid w:val="00A07F51"/>
    <w:rsid w:val="00A11A37"/>
    <w:rsid w:val="00A12C3A"/>
    <w:rsid w:val="00A13EB4"/>
    <w:rsid w:val="00A1448A"/>
    <w:rsid w:val="00A15384"/>
    <w:rsid w:val="00A160F2"/>
    <w:rsid w:val="00A170D0"/>
    <w:rsid w:val="00A175AC"/>
    <w:rsid w:val="00A206CD"/>
    <w:rsid w:val="00A210F4"/>
    <w:rsid w:val="00A21F17"/>
    <w:rsid w:val="00A225FF"/>
    <w:rsid w:val="00A2265D"/>
    <w:rsid w:val="00A2521D"/>
    <w:rsid w:val="00A26328"/>
    <w:rsid w:val="00A263F5"/>
    <w:rsid w:val="00A308E3"/>
    <w:rsid w:val="00A31AD0"/>
    <w:rsid w:val="00A3345A"/>
    <w:rsid w:val="00A337C7"/>
    <w:rsid w:val="00A3397E"/>
    <w:rsid w:val="00A3440A"/>
    <w:rsid w:val="00A345DF"/>
    <w:rsid w:val="00A34EAF"/>
    <w:rsid w:val="00A351D5"/>
    <w:rsid w:val="00A35A16"/>
    <w:rsid w:val="00A367D8"/>
    <w:rsid w:val="00A36940"/>
    <w:rsid w:val="00A36DAD"/>
    <w:rsid w:val="00A406A0"/>
    <w:rsid w:val="00A42253"/>
    <w:rsid w:val="00A42A1C"/>
    <w:rsid w:val="00A445CF"/>
    <w:rsid w:val="00A448F5"/>
    <w:rsid w:val="00A449EC"/>
    <w:rsid w:val="00A45E7E"/>
    <w:rsid w:val="00A46335"/>
    <w:rsid w:val="00A50417"/>
    <w:rsid w:val="00A51EF4"/>
    <w:rsid w:val="00A52106"/>
    <w:rsid w:val="00A527D9"/>
    <w:rsid w:val="00A52AD8"/>
    <w:rsid w:val="00A53624"/>
    <w:rsid w:val="00A5517C"/>
    <w:rsid w:val="00A56580"/>
    <w:rsid w:val="00A603E2"/>
    <w:rsid w:val="00A60CE4"/>
    <w:rsid w:val="00A61CE9"/>
    <w:rsid w:val="00A63240"/>
    <w:rsid w:val="00A6389E"/>
    <w:rsid w:val="00A648F2"/>
    <w:rsid w:val="00A64A8B"/>
    <w:rsid w:val="00A65152"/>
    <w:rsid w:val="00A65680"/>
    <w:rsid w:val="00A662BB"/>
    <w:rsid w:val="00A7002C"/>
    <w:rsid w:val="00A70680"/>
    <w:rsid w:val="00A73B34"/>
    <w:rsid w:val="00A745B8"/>
    <w:rsid w:val="00A75287"/>
    <w:rsid w:val="00A758E7"/>
    <w:rsid w:val="00A76DFE"/>
    <w:rsid w:val="00A774FD"/>
    <w:rsid w:val="00A77D20"/>
    <w:rsid w:val="00A77FE2"/>
    <w:rsid w:val="00A81383"/>
    <w:rsid w:val="00A82B2A"/>
    <w:rsid w:val="00A82BE1"/>
    <w:rsid w:val="00A83539"/>
    <w:rsid w:val="00A843D4"/>
    <w:rsid w:val="00A844EC"/>
    <w:rsid w:val="00A8629C"/>
    <w:rsid w:val="00A864AB"/>
    <w:rsid w:val="00A86770"/>
    <w:rsid w:val="00A86B47"/>
    <w:rsid w:val="00A910B3"/>
    <w:rsid w:val="00A92D21"/>
    <w:rsid w:val="00A931DC"/>
    <w:rsid w:val="00A969DE"/>
    <w:rsid w:val="00A96A89"/>
    <w:rsid w:val="00A97640"/>
    <w:rsid w:val="00AA063C"/>
    <w:rsid w:val="00AA18BC"/>
    <w:rsid w:val="00AA20DE"/>
    <w:rsid w:val="00AA2C3D"/>
    <w:rsid w:val="00AA2F96"/>
    <w:rsid w:val="00AA36EF"/>
    <w:rsid w:val="00AA3DB4"/>
    <w:rsid w:val="00AA3E62"/>
    <w:rsid w:val="00AA47C7"/>
    <w:rsid w:val="00AA5805"/>
    <w:rsid w:val="00AA5DEA"/>
    <w:rsid w:val="00AA5E6D"/>
    <w:rsid w:val="00AA629F"/>
    <w:rsid w:val="00AB03E9"/>
    <w:rsid w:val="00AB2AEB"/>
    <w:rsid w:val="00AB2BAB"/>
    <w:rsid w:val="00AB36B5"/>
    <w:rsid w:val="00AB5F4F"/>
    <w:rsid w:val="00AB6FA3"/>
    <w:rsid w:val="00AB767B"/>
    <w:rsid w:val="00AC03D8"/>
    <w:rsid w:val="00AC06DB"/>
    <w:rsid w:val="00AC08F4"/>
    <w:rsid w:val="00AC19A9"/>
    <w:rsid w:val="00AC30E6"/>
    <w:rsid w:val="00AC38D2"/>
    <w:rsid w:val="00AC47FC"/>
    <w:rsid w:val="00AC4F52"/>
    <w:rsid w:val="00AC5718"/>
    <w:rsid w:val="00AC5AF6"/>
    <w:rsid w:val="00AC6793"/>
    <w:rsid w:val="00AC77B5"/>
    <w:rsid w:val="00AD02C6"/>
    <w:rsid w:val="00AD11B0"/>
    <w:rsid w:val="00AD133A"/>
    <w:rsid w:val="00AD45D3"/>
    <w:rsid w:val="00AD641C"/>
    <w:rsid w:val="00AE08CB"/>
    <w:rsid w:val="00AE0F1B"/>
    <w:rsid w:val="00AE1A75"/>
    <w:rsid w:val="00AE1D4F"/>
    <w:rsid w:val="00AE3370"/>
    <w:rsid w:val="00AE36A1"/>
    <w:rsid w:val="00AE36A2"/>
    <w:rsid w:val="00AE3F5B"/>
    <w:rsid w:val="00AE4DF4"/>
    <w:rsid w:val="00AE5165"/>
    <w:rsid w:val="00AE579A"/>
    <w:rsid w:val="00AE72FE"/>
    <w:rsid w:val="00AF0ACC"/>
    <w:rsid w:val="00AF1C48"/>
    <w:rsid w:val="00AF2584"/>
    <w:rsid w:val="00AF2832"/>
    <w:rsid w:val="00AF3762"/>
    <w:rsid w:val="00AF395B"/>
    <w:rsid w:val="00AF3A84"/>
    <w:rsid w:val="00AF3DAA"/>
    <w:rsid w:val="00AF4D71"/>
    <w:rsid w:val="00AF4DBB"/>
    <w:rsid w:val="00AF5D91"/>
    <w:rsid w:val="00AF620F"/>
    <w:rsid w:val="00AF6B08"/>
    <w:rsid w:val="00AF6BF8"/>
    <w:rsid w:val="00AF7917"/>
    <w:rsid w:val="00B006EB"/>
    <w:rsid w:val="00B00A82"/>
    <w:rsid w:val="00B01FD4"/>
    <w:rsid w:val="00B02355"/>
    <w:rsid w:val="00B025C7"/>
    <w:rsid w:val="00B03FCF"/>
    <w:rsid w:val="00B05DB7"/>
    <w:rsid w:val="00B06547"/>
    <w:rsid w:val="00B06E6D"/>
    <w:rsid w:val="00B06FF8"/>
    <w:rsid w:val="00B07DBA"/>
    <w:rsid w:val="00B07DFC"/>
    <w:rsid w:val="00B10699"/>
    <w:rsid w:val="00B10FCE"/>
    <w:rsid w:val="00B1101A"/>
    <w:rsid w:val="00B11121"/>
    <w:rsid w:val="00B11820"/>
    <w:rsid w:val="00B11AA5"/>
    <w:rsid w:val="00B11C62"/>
    <w:rsid w:val="00B12B32"/>
    <w:rsid w:val="00B13C2E"/>
    <w:rsid w:val="00B15437"/>
    <w:rsid w:val="00B1597D"/>
    <w:rsid w:val="00B16904"/>
    <w:rsid w:val="00B212D8"/>
    <w:rsid w:val="00B2199F"/>
    <w:rsid w:val="00B2317F"/>
    <w:rsid w:val="00B250E7"/>
    <w:rsid w:val="00B25400"/>
    <w:rsid w:val="00B30373"/>
    <w:rsid w:val="00B30B93"/>
    <w:rsid w:val="00B30D69"/>
    <w:rsid w:val="00B31212"/>
    <w:rsid w:val="00B3306B"/>
    <w:rsid w:val="00B35AB8"/>
    <w:rsid w:val="00B362AF"/>
    <w:rsid w:val="00B367B4"/>
    <w:rsid w:val="00B37229"/>
    <w:rsid w:val="00B3751C"/>
    <w:rsid w:val="00B40707"/>
    <w:rsid w:val="00B42230"/>
    <w:rsid w:val="00B45403"/>
    <w:rsid w:val="00B45AAF"/>
    <w:rsid w:val="00B464B2"/>
    <w:rsid w:val="00B467F4"/>
    <w:rsid w:val="00B47263"/>
    <w:rsid w:val="00B50E39"/>
    <w:rsid w:val="00B518D3"/>
    <w:rsid w:val="00B53226"/>
    <w:rsid w:val="00B53297"/>
    <w:rsid w:val="00B53DEA"/>
    <w:rsid w:val="00B53F2A"/>
    <w:rsid w:val="00B5421B"/>
    <w:rsid w:val="00B54F3D"/>
    <w:rsid w:val="00B55570"/>
    <w:rsid w:val="00B5571D"/>
    <w:rsid w:val="00B55C5B"/>
    <w:rsid w:val="00B56145"/>
    <w:rsid w:val="00B563C1"/>
    <w:rsid w:val="00B5774B"/>
    <w:rsid w:val="00B60BEB"/>
    <w:rsid w:val="00B60FBC"/>
    <w:rsid w:val="00B613F3"/>
    <w:rsid w:val="00B615C6"/>
    <w:rsid w:val="00B62132"/>
    <w:rsid w:val="00B634AF"/>
    <w:rsid w:val="00B64D64"/>
    <w:rsid w:val="00B6515F"/>
    <w:rsid w:val="00B65BC7"/>
    <w:rsid w:val="00B66595"/>
    <w:rsid w:val="00B668AD"/>
    <w:rsid w:val="00B67649"/>
    <w:rsid w:val="00B67F80"/>
    <w:rsid w:val="00B70411"/>
    <w:rsid w:val="00B711BE"/>
    <w:rsid w:val="00B723EC"/>
    <w:rsid w:val="00B728DE"/>
    <w:rsid w:val="00B72D8A"/>
    <w:rsid w:val="00B72E19"/>
    <w:rsid w:val="00B73036"/>
    <w:rsid w:val="00B737D2"/>
    <w:rsid w:val="00B73E46"/>
    <w:rsid w:val="00B7509F"/>
    <w:rsid w:val="00B75401"/>
    <w:rsid w:val="00B75FA0"/>
    <w:rsid w:val="00B80410"/>
    <w:rsid w:val="00B80B1F"/>
    <w:rsid w:val="00B82816"/>
    <w:rsid w:val="00B82CBD"/>
    <w:rsid w:val="00B83B55"/>
    <w:rsid w:val="00B83E4A"/>
    <w:rsid w:val="00B85761"/>
    <w:rsid w:val="00B85D35"/>
    <w:rsid w:val="00B8761D"/>
    <w:rsid w:val="00B878CF"/>
    <w:rsid w:val="00B87EDC"/>
    <w:rsid w:val="00B90D0B"/>
    <w:rsid w:val="00B91B68"/>
    <w:rsid w:val="00B92014"/>
    <w:rsid w:val="00B945A5"/>
    <w:rsid w:val="00B9534F"/>
    <w:rsid w:val="00BA1687"/>
    <w:rsid w:val="00BA184E"/>
    <w:rsid w:val="00BA1D52"/>
    <w:rsid w:val="00BA1DCA"/>
    <w:rsid w:val="00BA1F34"/>
    <w:rsid w:val="00BA27D7"/>
    <w:rsid w:val="00BA2F35"/>
    <w:rsid w:val="00BA4B4E"/>
    <w:rsid w:val="00BA52E9"/>
    <w:rsid w:val="00BA5C7D"/>
    <w:rsid w:val="00BA6C54"/>
    <w:rsid w:val="00BA6D17"/>
    <w:rsid w:val="00BA71AC"/>
    <w:rsid w:val="00BB037B"/>
    <w:rsid w:val="00BB1475"/>
    <w:rsid w:val="00BB275A"/>
    <w:rsid w:val="00BB377C"/>
    <w:rsid w:val="00BB4510"/>
    <w:rsid w:val="00BB472A"/>
    <w:rsid w:val="00BB47F1"/>
    <w:rsid w:val="00BB58BC"/>
    <w:rsid w:val="00BB603C"/>
    <w:rsid w:val="00BB7B92"/>
    <w:rsid w:val="00BB7E0B"/>
    <w:rsid w:val="00BC0525"/>
    <w:rsid w:val="00BC0537"/>
    <w:rsid w:val="00BC0C3F"/>
    <w:rsid w:val="00BC10F3"/>
    <w:rsid w:val="00BC146F"/>
    <w:rsid w:val="00BC1AFE"/>
    <w:rsid w:val="00BC3094"/>
    <w:rsid w:val="00BC6A20"/>
    <w:rsid w:val="00BD04FD"/>
    <w:rsid w:val="00BD1347"/>
    <w:rsid w:val="00BD18DC"/>
    <w:rsid w:val="00BD4700"/>
    <w:rsid w:val="00BD47FF"/>
    <w:rsid w:val="00BD4DF5"/>
    <w:rsid w:val="00BD516F"/>
    <w:rsid w:val="00BD5463"/>
    <w:rsid w:val="00BD5E92"/>
    <w:rsid w:val="00BD60D1"/>
    <w:rsid w:val="00BD67D9"/>
    <w:rsid w:val="00BD6BCF"/>
    <w:rsid w:val="00BD74D6"/>
    <w:rsid w:val="00BD7CDB"/>
    <w:rsid w:val="00BE0BAB"/>
    <w:rsid w:val="00BE4267"/>
    <w:rsid w:val="00BE54F3"/>
    <w:rsid w:val="00BE5C49"/>
    <w:rsid w:val="00BE726A"/>
    <w:rsid w:val="00BF069F"/>
    <w:rsid w:val="00BF187C"/>
    <w:rsid w:val="00BF2E53"/>
    <w:rsid w:val="00BF4060"/>
    <w:rsid w:val="00BF4442"/>
    <w:rsid w:val="00BF7B54"/>
    <w:rsid w:val="00C022A1"/>
    <w:rsid w:val="00C0388F"/>
    <w:rsid w:val="00C053D9"/>
    <w:rsid w:val="00C06619"/>
    <w:rsid w:val="00C06945"/>
    <w:rsid w:val="00C0698C"/>
    <w:rsid w:val="00C10933"/>
    <w:rsid w:val="00C11400"/>
    <w:rsid w:val="00C1277C"/>
    <w:rsid w:val="00C12A09"/>
    <w:rsid w:val="00C14369"/>
    <w:rsid w:val="00C1508D"/>
    <w:rsid w:val="00C176C4"/>
    <w:rsid w:val="00C17E0F"/>
    <w:rsid w:val="00C218C5"/>
    <w:rsid w:val="00C22A42"/>
    <w:rsid w:val="00C2306C"/>
    <w:rsid w:val="00C2372F"/>
    <w:rsid w:val="00C24230"/>
    <w:rsid w:val="00C24370"/>
    <w:rsid w:val="00C26C35"/>
    <w:rsid w:val="00C27031"/>
    <w:rsid w:val="00C30040"/>
    <w:rsid w:val="00C30B76"/>
    <w:rsid w:val="00C314C2"/>
    <w:rsid w:val="00C32B46"/>
    <w:rsid w:val="00C3309E"/>
    <w:rsid w:val="00C33455"/>
    <w:rsid w:val="00C346EA"/>
    <w:rsid w:val="00C350D3"/>
    <w:rsid w:val="00C3630E"/>
    <w:rsid w:val="00C36CBB"/>
    <w:rsid w:val="00C36DB1"/>
    <w:rsid w:val="00C3718D"/>
    <w:rsid w:val="00C401BA"/>
    <w:rsid w:val="00C4091F"/>
    <w:rsid w:val="00C42D57"/>
    <w:rsid w:val="00C43885"/>
    <w:rsid w:val="00C43E67"/>
    <w:rsid w:val="00C44F17"/>
    <w:rsid w:val="00C4661C"/>
    <w:rsid w:val="00C46667"/>
    <w:rsid w:val="00C46C11"/>
    <w:rsid w:val="00C47896"/>
    <w:rsid w:val="00C47A60"/>
    <w:rsid w:val="00C47D1A"/>
    <w:rsid w:val="00C525EA"/>
    <w:rsid w:val="00C53420"/>
    <w:rsid w:val="00C53523"/>
    <w:rsid w:val="00C53D13"/>
    <w:rsid w:val="00C54CCE"/>
    <w:rsid w:val="00C5601A"/>
    <w:rsid w:val="00C565DB"/>
    <w:rsid w:val="00C57609"/>
    <w:rsid w:val="00C57951"/>
    <w:rsid w:val="00C57C81"/>
    <w:rsid w:val="00C60735"/>
    <w:rsid w:val="00C6146D"/>
    <w:rsid w:val="00C62EEA"/>
    <w:rsid w:val="00C63CA8"/>
    <w:rsid w:val="00C652A0"/>
    <w:rsid w:val="00C653FC"/>
    <w:rsid w:val="00C66D6D"/>
    <w:rsid w:val="00C7009E"/>
    <w:rsid w:val="00C7042F"/>
    <w:rsid w:val="00C70432"/>
    <w:rsid w:val="00C70E21"/>
    <w:rsid w:val="00C71A07"/>
    <w:rsid w:val="00C71CD0"/>
    <w:rsid w:val="00C720E1"/>
    <w:rsid w:val="00C73CB4"/>
    <w:rsid w:val="00C7420A"/>
    <w:rsid w:val="00C74C2D"/>
    <w:rsid w:val="00C74EEC"/>
    <w:rsid w:val="00C750BA"/>
    <w:rsid w:val="00C75195"/>
    <w:rsid w:val="00C75FC2"/>
    <w:rsid w:val="00C76AAA"/>
    <w:rsid w:val="00C76BAA"/>
    <w:rsid w:val="00C770CD"/>
    <w:rsid w:val="00C81139"/>
    <w:rsid w:val="00C81680"/>
    <w:rsid w:val="00C81729"/>
    <w:rsid w:val="00C82B1A"/>
    <w:rsid w:val="00C82BCB"/>
    <w:rsid w:val="00C82ECE"/>
    <w:rsid w:val="00C84AE9"/>
    <w:rsid w:val="00C85E8B"/>
    <w:rsid w:val="00C86952"/>
    <w:rsid w:val="00C87D5D"/>
    <w:rsid w:val="00C90BE9"/>
    <w:rsid w:val="00C91024"/>
    <w:rsid w:val="00C919C7"/>
    <w:rsid w:val="00C92EEC"/>
    <w:rsid w:val="00C9399E"/>
    <w:rsid w:val="00C93FCE"/>
    <w:rsid w:val="00C940D1"/>
    <w:rsid w:val="00C95548"/>
    <w:rsid w:val="00C9577D"/>
    <w:rsid w:val="00C9597F"/>
    <w:rsid w:val="00C95C63"/>
    <w:rsid w:val="00C95FC0"/>
    <w:rsid w:val="00C9646C"/>
    <w:rsid w:val="00CA0239"/>
    <w:rsid w:val="00CA2E19"/>
    <w:rsid w:val="00CA2EFE"/>
    <w:rsid w:val="00CA325F"/>
    <w:rsid w:val="00CA4190"/>
    <w:rsid w:val="00CA5565"/>
    <w:rsid w:val="00CA63C2"/>
    <w:rsid w:val="00CA680C"/>
    <w:rsid w:val="00CB0D1A"/>
    <w:rsid w:val="00CB1AB6"/>
    <w:rsid w:val="00CB211A"/>
    <w:rsid w:val="00CB2344"/>
    <w:rsid w:val="00CB277B"/>
    <w:rsid w:val="00CB509C"/>
    <w:rsid w:val="00CB591C"/>
    <w:rsid w:val="00CB6557"/>
    <w:rsid w:val="00CB72DB"/>
    <w:rsid w:val="00CB7765"/>
    <w:rsid w:val="00CB7ED4"/>
    <w:rsid w:val="00CB7F21"/>
    <w:rsid w:val="00CC0196"/>
    <w:rsid w:val="00CC0419"/>
    <w:rsid w:val="00CC16FE"/>
    <w:rsid w:val="00CC2C8C"/>
    <w:rsid w:val="00CC2CF7"/>
    <w:rsid w:val="00CC2FAA"/>
    <w:rsid w:val="00CC33F5"/>
    <w:rsid w:val="00CC340F"/>
    <w:rsid w:val="00CC3E85"/>
    <w:rsid w:val="00CC4512"/>
    <w:rsid w:val="00CC5345"/>
    <w:rsid w:val="00CC5E60"/>
    <w:rsid w:val="00CC6F41"/>
    <w:rsid w:val="00CC7293"/>
    <w:rsid w:val="00CC7669"/>
    <w:rsid w:val="00CD048E"/>
    <w:rsid w:val="00CD04F1"/>
    <w:rsid w:val="00CD0C62"/>
    <w:rsid w:val="00CD1204"/>
    <w:rsid w:val="00CD3539"/>
    <w:rsid w:val="00CD402C"/>
    <w:rsid w:val="00CD438B"/>
    <w:rsid w:val="00CD46DA"/>
    <w:rsid w:val="00CD472A"/>
    <w:rsid w:val="00CD51A4"/>
    <w:rsid w:val="00CD649C"/>
    <w:rsid w:val="00CD650F"/>
    <w:rsid w:val="00CD6B8E"/>
    <w:rsid w:val="00CD6F42"/>
    <w:rsid w:val="00CD7587"/>
    <w:rsid w:val="00CE2E32"/>
    <w:rsid w:val="00CE2EA5"/>
    <w:rsid w:val="00CE36A3"/>
    <w:rsid w:val="00CE3CA4"/>
    <w:rsid w:val="00CE3DFE"/>
    <w:rsid w:val="00CE629A"/>
    <w:rsid w:val="00CE6D4E"/>
    <w:rsid w:val="00CE7FAC"/>
    <w:rsid w:val="00CF0F40"/>
    <w:rsid w:val="00CF120B"/>
    <w:rsid w:val="00CF1942"/>
    <w:rsid w:val="00CF1BF3"/>
    <w:rsid w:val="00CF31C8"/>
    <w:rsid w:val="00CF3377"/>
    <w:rsid w:val="00CF56B8"/>
    <w:rsid w:val="00CF6B06"/>
    <w:rsid w:val="00CF706A"/>
    <w:rsid w:val="00D00A57"/>
    <w:rsid w:val="00D01BD0"/>
    <w:rsid w:val="00D02CFD"/>
    <w:rsid w:val="00D02E41"/>
    <w:rsid w:val="00D0304D"/>
    <w:rsid w:val="00D03595"/>
    <w:rsid w:val="00D03D79"/>
    <w:rsid w:val="00D041B2"/>
    <w:rsid w:val="00D04F82"/>
    <w:rsid w:val="00D05A0A"/>
    <w:rsid w:val="00D06066"/>
    <w:rsid w:val="00D072FE"/>
    <w:rsid w:val="00D07E75"/>
    <w:rsid w:val="00D1078D"/>
    <w:rsid w:val="00D118D0"/>
    <w:rsid w:val="00D13420"/>
    <w:rsid w:val="00D146B6"/>
    <w:rsid w:val="00D14E74"/>
    <w:rsid w:val="00D17DB3"/>
    <w:rsid w:val="00D17E9A"/>
    <w:rsid w:val="00D17FEC"/>
    <w:rsid w:val="00D208D6"/>
    <w:rsid w:val="00D20D58"/>
    <w:rsid w:val="00D216CF"/>
    <w:rsid w:val="00D21C91"/>
    <w:rsid w:val="00D22C94"/>
    <w:rsid w:val="00D233DE"/>
    <w:rsid w:val="00D2404C"/>
    <w:rsid w:val="00D26CE0"/>
    <w:rsid w:val="00D306E9"/>
    <w:rsid w:val="00D312AB"/>
    <w:rsid w:val="00D318C6"/>
    <w:rsid w:val="00D32333"/>
    <w:rsid w:val="00D34754"/>
    <w:rsid w:val="00D35069"/>
    <w:rsid w:val="00D37F11"/>
    <w:rsid w:val="00D40673"/>
    <w:rsid w:val="00D4231A"/>
    <w:rsid w:val="00D445C4"/>
    <w:rsid w:val="00D45131"/>
    <w:rsid w:val="00D45A7C"/>
    <w:rsid w:val="00D46516"/>
    <w:rsid w:val="00D465AD"/>
    <w:rsid w:val="00D50D54"/>
    <w:rsid w:val="00D517F2"/>
    <w:rsid w:val="00D51959"/>
    <w:rsid w:val="00D51FD5"/>
    <w:rsid w:val="00D52391"/>
    <w:rsid w:val="00D52B03"/>
    <w:rsid w:val="00D530F0"/>
    <w:rsid w:val="00D563C6"/>
    <w:rsid w:val="00D5690D"/>
    <w:rsid w:val="00D56AD0"/>
    <w:rsid w:val="00D60227"/>
    <w:rsid w:val="00D60ED0"/>
    <w:rsid w:val="00D612C4"/>
    <w:rsid w:val="00D614CE"/>
    <w:rsid w:val="00D61996"/>
    <w:rsid w:val="00D621B1"/>
    <w:rsid w:val="00D62651"/>
    <w:rsid w:val="00D62DAE"/>
    <w:rsid w:val="00D630DF"/>
    <w:rsid w:val="00D63358"/>
    <w:rsid w:val="00D63E3C"/>
    <w:rsid w:val="00D63F1C"/>
    <w:rsid w:val="00D6504D"/>
    <w:rsid w:val="00D65104"/>
    <w:rsid w:val="00D70E13"/>
    <w:rsid w:val="00D7114B"/>
    <w:rsid w:val="00D718A1"/>
    <w:rsid w:val="00D72236"/>
    <w:rsid w:val="00D72814"/>
    <w:rsid w:val="00D729A6"/>
    <w:rsid w:val="00D72DD0"/>
    <w:rsid w:val="00D749A7"/>
    <w:rsid w:val="00D74AC9"/>
    <w:rsid w:val="00D75065"/>
    <w:rsid w:val="00D75860"/>
    <w:rsid w:val="00D8134C"/>
    <w:rsid w:val="00D81D2C"/>
    <w:rsid w:val="00D874C0"/>
    <w:rsid w:val="00D91830"/>
    <w:rsid w:val="00D91EA2"/>
    <w:rsid w:val="00D9658C"/>
    <w:rsid w:val="00D9697B"/>
    <w:rsid w:val="00D97010"/>
    <w:rsid w:val="00D97208"/>
    <w:rsid w:val="00DA0ACA"/>
    <w:rsid w:val="00DA0E15"/>
    <w:rsid w:val="00DA0E25"/>
    <w:rsid w:val="00DA2253"/>
    <w:rsid w:val="00DA4427"/>
    <w:rsid w:val="00DA46F0"/>
    <w:rsid w:val="00DA53D9"/>
    <w:rsid w:val="00DA5D8A"/>
    <w:rsid w:val="00DA7057"/>
    <w:rsid w:val="00DA7264"/>
    <w:rsid w:val="00DB03A8"/>
    <w:rsid w:val="00DB1505"/>
    <w:rsid w:val="00DB25EB"/>
    <w:rsid w:val="00DB3445"/>
    <w:rsid w:val="00DB4268"/>
    <w:rsid w:val="00DB51F1"/>
    <w:rsid w:val="00DB53CC"/>
    <w:rsid w:val="00DB5577"/>
    <w:rsid w:val="00DB63C4"/>
    <w:rsid w:val="00DB655B"/>
    <w:rsid w:val="00DB791C"/>
    <w:rsid w:val="00DB7A29"/>
    <w:rsid w:val="00DC06B6"/>
    <w:rsid w:val="00DC124F"/>
    <w:rsid w:val="00DC1743"/>
    <w:rsid w:val="00DC20F0"/>
    <w:rsid w:val="00DC3E05"/>
    <w:rsid w:val="00DC5CC2"/>
    <w:rsid w:val="00DC648C"/>
    <w:rsid w:val="00DC75B6"/>
    <w:rsid w:val="00DC7F26"/>
    <w:rsid w:val="00DD2C0C"/>
    <w:rsid w:val="00DD36A1"/>
    <w:rsid w:val="00DD3ECE"/>
    <w:rsid w:val="00DD4791"/>
    <w:rsid w:val="00DD7561"/>
    <w:rsid w:val="00DD79C7"/>
    <w:rsid w:val="00DE0A46"/>
    <w:rsid w:val="00DE0F8F"/>
    <w:rsid w:val="00DE1361"/>
    <w:rsid w:val="00DE44DB"/>
    <w:rsid w:val="00DE486A"/>
    <w:rsid w:val="00DE59DA"/>
    <w:rsid w:val="00DE5E82"/>
    <w:rsid w:val="00DE637F"/>
    <w:rsid w:val="00DE66C7"/>
    <w:rsid w:val="00DE6976"/>
    <w:rsid w:val="00DE721F"/>
    <w:rsid w:val="00DE7406"/>
    <w:rsid w:val="00DF0352"/>
    <w:rsid w:val="00DF0897"/>
    <w:rsid w:val="00DF1F3D"/>
    <w:rsid w:val="00DF2B6B"/>
    <w:rsid w:val="00DF2EAF"/>
    <w:rsid w:val="00DF4EDE"/>
    <w:rsid w:val="00DF5D42"/>
    <w:rsid w:val="00E00B25"/>
    <w:rsid w:val="00E01A9F"/>
    <w:rsid w:val="00E04162"/>
    <w:rsid w:val="00E06A8B"/>
    <w:rsid w:val="00E07CD2"/>
    <w:rsid w:val="00E07F29"/>
    <w:rsid w:val="00E10C66"/>
    <w:rsid w:val="00E12CBC"/>
    <w:rsid w:val="00E130D7"/>
    <w:rsid w:val="00E14FE6"/>
    <w:rsid w:val="00E164C8"/>
    <w:rsid w:val="00E1680B"/>
    <w:rsid w:val="00E16AF5"/>
    <w:rsid w:val="00E17F7E"/>
    <w:rsid w:val="00E21411"/>
    <w:rsid w:val="00E236B3"/>
    <w:rsid w:val="00E23CCA"/>
    <w:rsid w:val="00E27CC8"/>
    <w:rsid w:val="00E27F43"/>
    <w:rsid w:val="00E303FB"/>
    <w:rsid w:val="00E30F42"/>
    <w:rsid w:val="00E31129"/>
    <w:rsid w:val="00E31EB7"/>
    <w:rsid w:val="00E33A19"/>
    <w:rsid w:val="00E33F2F"/>
    <w:rsid w:val="00E341C8"/>
    <w:rsid w:val="00E35814"/>
    <w:rsid w:val="00E3654B"/>
    <w:rsid w:val="00E368AF"/>
    <w:rsid w:val="00E368E1"/>
    <w:rsid w:val="00E36A44"/>
    <w:rsid w:val="00E40A97"/>
    <w:rsid w:val="00E41558"/>
    <w:rsid w:val="00E41DAF"/>
    <w:rsid w:val="00E41E8F"/>
    <w:rsid w:val="00E43696"/>
    <w:rsid w:val="00E4421C"/>
    <w:rsid w:val="00E50CBD"/>
    <w:rsid w:val="00E52151"/>
    <w:rsid w:val="00E54131"/>
    <w:rsid w:val="00E547CD"/>
    <w:rsid w:val="00E54D90"/>
    <w:rsid w:val="00E55C47"/>
    <w:rsid w:val="00E56121"/>
    <w:rsid w:val="00E565E6"/>
    <w:rsid w:val="00E566BE"/>
    <w:rsid w:val="00E5692A"/>
    <w:rsid w:val="00E6140B"/>
    <w:rsid w:val="00E63921"/>
    <w:rsid w:val="00E650E3"/>
    <w:rsid w:val="00E659DE"/>
    <w:rsid w:val="00E66637"/>
    <w:rsid w:val="00E67A0F"/>
    <w:rsid w:val="00E67EC7"/>
    <w:rsid w:val="00E67F5F"/>
    <w:rsid w:val="00E70508"/>
    <w:rsid w:val="00E71C5E"/>
    <w:rsid w:val="00E7209B"/>
    <w:rsid w:val="00E72340"/>
    <w:rsid w:val="00E729FB"/>
    <w:rsid w:val="00E7584F"/>
    <w:rsid w:val="00E75F60"/>
    <w:rsid w:val="00E75FEE"/>
    <w:rsid w:val="00E7618B"/>
    <w:rsid w:val="00E77693"/>
    <w:rsid w:val="00E8037C"/>
    <w:rsid w:val="00E80C4C"/>
    <w:rsid w:val="00E82D47"/>
    <w:rsid w:val="00E83876"/>
    <w:rsid w:val="00E8396A"/>
    <w:rsid w:val="00E83EA6"/>
    <w:rsid w:val="00E84608"/>
    <w:rsid w:val="00E84F9C"/>
    <w:rsid w:val="00E851D8"/>
    <w:rsid w:val="00E85326"/>
    <w:rsid w:val="00E872E9"/>
    <w:rsid w:val="00E87ED5"/>
    <w:rsid w:val="00E901E8"/>
    <w:rsid w:val="00E90469"/>
    <w:rsid w:val="00E906BC"/>
    <w:rsid w:val="00E90C6B"/>
    <w:rsid w:val="00E91165"/>
    <w:rsid w:val="00E91488"/>
    <w:rsid w:val="00E92680"/>
    <w:rsid w:val="00E9353D"/>
    <w:rsid w:val="00E939DC"/>
    <w:rsid w:val="00E93AEE"/>
    <w:rsid w:val="00E9472E"/>
    <w:rsid w:val="00E94B20"/>
    <w:rsid w:val="00E95154"/>
    <w:rsid w:val="00E95413"/>
    <w:rsid w:val="00E95A69"/>
    <w:rsid w:val="00E95CE0"/>
    <w:rsid w:val="00E95FC8"/>
    <w:rsid w:val="00EA08E0"/>
    <w:rsid w:val="00EA1868"/>
    <w:rsid w:val="00EA298C"/>
    <w:rsid w:val="00EA421E"/>
    <w:rsid w:val="00EA44DC"/>
    <w:rsid w:val="00EA52E0"/>
    <w:rsid w:val="00EA7542"/>
    <w:rsid w:val="00EA76AB"/>
    <w:rsid w:val="00EA783A"/>
    <w:rsid w:val="00EA7D9D"/>
    <w:rsid w:val="00EA7E0E"/>
    <w:rsid w:val="00EB3540"/>
    <w:rsid w:val="00EB3B00"/>
    <w:rsid w:val="00EB48D1"/>
    <w:rsid w:val="00EB55F1"/>
    <w:rsid w:val="00EB59D0"/>
    <w:rsid w:val="00EB75CD"/>
    <w:rsid w:val="00EB77DE"/>
    <w:rsid w:val="00EB7D25"/>
    <w:rsid w:val="00EC01FB"/>
    <w:rsid w:val="00EC07A9"/>
    <w:rsid w:val="00EC0C7A"/>
    <w:rsid w:val="00EC18FC"/>
    <w:rsid w:val="00EC1D6A"/>
    <w:rsid w:val="00EC1F0B"/>
    <w:rsid w:val="00EC226C"/>
    <w:rsid w:val="00EC2B66"/>
    <w:rsid w:val="00EC2ECF"/>
    <w:rsid w:val="00EC425F"/>
    <w:rsid w:val="00EC4693"/>
    <w:rsid w:val="00EC6558"/>
    <w:rsid w:val="00EC6EB3"/>
    <w:rsid w:val="00EC7385"/>
    <w:rsid w:val="00EC742D"/>
    <w:rsid w:val="00ED0C95"/>
    <w:rsid w:val="00ED10AD"/>
    <w:rsid w:val="00ED1FDE"/>
    <w:rsid w:val="00ED204D"/>
    <w:rsid w:val="00ED594D"/>
    <w:rsid w:val="00EE0787"/>
    <w:rsid w:val="00EE3CF7"/>
    <w:rsid w:val="00EE5D2C"/>
    <w:rsid w:val="00EE6AC0"/>
    <w:rsid w:val="00EE6FA6"/>
    <w:rsid w:val="00EE794B"/>
    <w:rsid w:val="00EF0DF0"/>
    <w:rsid w:val="00EF0EBD"/>
    <w:rsid w:val="00EF3DD8"/>
    <w:rsid w:val="00EF40C3"/>
    <w:rsid w:val="00EF416D"/>
    <w:rsid w:val="00EF4B8E"/>
    <w:rsid w:val="00EF564F"/>
    <w:rsid w:val="00EF5B0E"/>
    <w:rsid w:val="00EF7913"/>
    <w:rsid w:val="00F00002"/>
    <w:rsid w:val="00F00CE2"/>
    <w:rsid w:val="00F00E7F"/>
    <w:rsid w:val="00F01C89"/>
    <w:rsid w:val="00F02561"/>
    <w:rsid w:val="00F02A7F"/>
    <w:rsid w:val="00F034C0"/>
    <w:rsid w:val="00F03CB2"/>
    <w:rsid w:val="00F042BA"/>
    <w:rsid w:val="00F054DD"/>
    <w:rsid w:val="00F05873"/>
    <w:rsid w:val="00F05E41"/>
    <w:rsid w:val="00F07749"/>
    <w:rsid w:val="00F11303"/>
    <w:rsid w:val="00F143EB"/>
    <w:rsid w:val="00F1565C"/>
    <w:rsid w:val="00F1610C"/>
    <w:rsid w:val="00F176CE"/>
    <w:rsid w:val="00F2020B"/>
    <w:rsid w:val="00F21B19"/>
    <w:rsid w:val="00F21C27"/>
    <w:rsid w:val="00F224D5"/>
    <w:rsid w:val="00F22651"/>
    <w:rsid w:val="00F2274C"/>
    <w:rsid w:val="00F2302A"/>
    <w:rsid w:val="00F240D1"/>
    <w:rsid w:val="00F24327"/>
    <w:rsid w:val="00F2437C"/>
    <w:rsid w:val="00F25083"/>
    <w:rsid w:val="00F25801"/>
    <w:rsid w:val="00F27A4A"/>
    <w:rsid w:val="00F27AB4"/>
    <w:rsid w:val="00F30909"/>
    <w:rsid w:val="00F30BF2"/>
    <w:rsid w:val="00F30E4E"/>
    <w:rsid w:val="00F34322"/>
    <w:rsid w:val="00F344BA"/>
    <w:rsid w:val="00F3583D"/>
    <w:rsid w:val="00F361DA"/>
    <w:rsid w:val="00F37F9C"/>
    <w:rsid w:val="00F41F34"/>
    <w:rsid w:val="00F428D9"/>
    <w:rsid w:val="00F439DA"/>
    <w:rsid w:val="00F44673"/>
    <w:rsid w:val="00F45211"/>
    <w:rsid w:val="00F4525B"/>
    <w:rsid w:val="00F46928"/>
    <w:rsid w:val="00F4728C"/>
    <w:rsid w:val="00F4773B"/>
    <w:rsid w:val="00F5059F"/>
    <w:rsid w:val="00F518FD"/>
    <w:rsid w:val="00F526EB"/>
    <w:rsid w:val="00F57408"/>
    <w:rsid w:val="00F57CB0"/>
    <w:rsid w:val="00F57F9A"/>
    <w:rsid w:val="00F604EF"/>
    <w:rsid w:val="00F61DA9"/>
    <w:rsid w:val="00F62297"/>
    <w:rsid w:val="00F6240F"/>
    <w:rsid w:val="00F630F5"/>
    <w:rsid w:val="00F66C81"/>
    <w:rsid w:val="00F674CB"/>
    <w:rsid w:val="00F67F0A"/>
    <w:rsid w:val="00F706B9"/>
    <w:rsid w:val="00F71D39"/>
    <w:rsid w:val="00F72976"/>
    <w:rsid w:val="00F73565"/>
    <w:rsid w:val="00F73700"/>
    <w:rsid w:val="00F7385A"/>
    <w:rsid w:val="00F74150"/>
    <w:rsid w:val="00F7427C"/>
    <w:rsid w:val="00F75258"/>
    <w:rsid w:val="00F76465"/>
    <w:rsid w:val="00F76835"/>
    <w:rsid w:val="00F76F38"/>
    <w:rsid w:val="00F774A2"/>
    <w:rsid w:val="00F80FEC"/>
    <w:rsid w:val="00F81642"/>
    <w:rsid w:val="00F81AD8"/>
    <w:rsid w:val="00F825CC"/>
    <w:rsid w:val="00F82607"/>
    <w:rsid w:val="00F8264F"/>
    <w:rsid w:val="00F83ADE"/>
    <w:rsid w:val="00F83B2E"/>
    <w:rsid w:val="00F843A1"/>
    <w:rsid w:val="00F905AB"/>
    <w:rsid w:val="00F90A34"/>
    <w:rsid w:val="00F910D4"/>
    <w:rsid w:val="00F92720"/>
    <w:rsid w:val="00F92B8E"/>
    <w:rsid w:val="00F92EE1"/>
    <w:rsid w:val="00F9336B"/>
    <w:rsid w:val="00F9482B"/>
    <w:rsid w:val="00FA0457"/>
    <w:rsid w:val="00FA07AB"/>
    <w:rsid w:val="00FA0AD8"/>
    <w:rsid w:val="00FA1F0B"/>
    <w:rsid w:val="00FA32CA"/>
    <w:rsid w:val="00FA36A5"/>
    <w:rsid w:val="00FA400F"/>
    <w:rsid w:val="00FA41C7"/>
    <w:rsid w:val="00FA4C33"/>
    <w:rsid w:val="00FA4F6F"/>
    <w:rsid w:val="00FA5D9A"/>
    <w:rsid w:val="00FA608D"/>
    <w:rsid w:val="00FA616A"/>
    <w:rsid w:val="00FB0728"/>
    <w:rsid w:val="00FB0D11"/>
    <w:rsid w:val="00FB16F7"/>
    <w:rsid w:val="00FB22D1"/>
    <w:rsid w:val="00FB26F9"/>
    <w:rsid w:val="00FB3455"/>
    <w:rsid w:val="00FB35DF"/>
    <w:rsid w:val="00FB35E8"/>
    <w:rsid w:val="00FB38A0"/>
    <w:rsid w:val="00FB3CC2"/>
    <w:rsid w:val="00FB498D"/>
    <w:rsid w:val="00FB49D8"/>
    <w:rsid w:val="00FB70D4"/>
    <w:rsid w:val="00FC29E3"/>
    <w:rsid w:val="00FC3AAF"/>
    <w:rsid w:val="00FC3E59"/>
    <w:rsid w:val="00FC52F1"/>
    <w:rsid w:val="00FC5594"/>
    <w:rsid w:val="00FC63FC"/>
    <w:rsid w:val="00FC6CCF"/>
    <w:rsid w:val="00FC73D5"/>
    <w:rsid w:val="00FC75FA"/>
    <w:rsid w:val="00FD0E28"/>
    <w:rsid w:val="00FD1889"/>
    <w:rsid w:val="00FD3D03"/>
    <w:rsid w:val="00FD4C76"/>
    <w:rsid w:val="00FD4E05"/>
    <w:rsid w:val="00FD613B"/>
    <w:rsid w:val="00FD6579"/>
    <w:rsid w:val="00FD666B"/>
    <w:rsid w:val="00FD66E6"/>
    <w:rsid w:val="00FE22EC"/>
    <w:rsid w:val="00FE4119"/>
    <w:rsid w:val="00FE4B8D"/>
    <w:rsid w:val="00FE7245"/>
    <w:rsid w:val="00FF00A9"/>
    <w:rsid w:val="00FF096B"/>
    <w:rsid w:val="00FF12D8"/>
    <w:rsid w:val="00FF38E9"/>
    <w:rsid w:val="00FF3DC4"/>
    <w:rsid w:val="00FF3E54"/>
    <w:rsid w:val="00FF6A01"/>
    <w:rsid w:val="00FF71A6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Cite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1CE"/>
    <w:rPr>
      <w:noProof/>
      <w:sz w:val="24"/>
      <w:szCs w:val="24"/>
      <w:lang w:val="sr-Latn-CS" w:eastAsia="en-US"/>
    </w:rPr>
  </w:style>
  <w:style w:type="paragraph" w:styleId="Heading1">
    <w:name w:val="heading 1"/>
    <w:basedOn w:val="Normal"/>
    <w:next w:val="Normal"/>
    <w:qFormat/>
    <w:rsid w:val="00B03FC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03FC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03FC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03FC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B03FC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B03FC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B03FC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B03FC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B03FC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3FC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03FCF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B03FCF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B03FCF"/>
    <w:pPr>
      <w:jc w:val="both"/>
    </w:pPr>
    <w:rPr>
      <w:sz w:val="28"/>
    </w:rPr>
  </w:style>
  <w:style w:type="paragraph" w:styleId="BodyText2">
    <w:name w:val="Body Text 2"/>
    <w:basedOn w:val="Normal"/>
    <w:rsid w:val="00B03FCF"/>
    <w:rPr>
      <w:sz w:val="28"/>
    </w:rPr>
  </w:style>
  <w:style w:type="paragraph" w:styleId="BodyText3">
    <w:name w:val="Body Text 3"/>
    <w:basedOn w:val="Normal"/>
    <w:rsid w:val="00B03FCF"/>
    <w:pPr>
      <w:jc w:val="center"/>
    </w:pPr>
    <w:rPr>
      <w:b/>
      <w:bCs/>
      <w:sz w:val="26"/>
    </w:rPr>
  </w:style>
  <w:style w:type="paragraph" w:styleId="BodyTextIndent2">
    <w:name w:val="Body Text Indent 2"/>
    <w:basedOn w:val="Normal"/>
    <w:rsid w:val="00B03FCF"/>
    <w:pPr>
      <w:ind w:firstLine="720"/>
      <w:jc w:val="both"/>
    </w:pPr>
    <w:rPr>
      <w:rFonts w:ascii="Arial" w:hAnsi="Arial" w:cs="Arial"/>
      <w:sz w:val="26"/>
      <w:lang w:val="sl-SI"/>
    </w:rPr>
  </w:style>
  <w:style w:type="character" w:styleId="Hyperlink">
    <w:name w:val="Hyperlink"/>
    <w:basedOn w:val="DefaultParagraphFont"/>
    <w:rsid w:val="00B03FCF"/>
    <w:rPr>
      <w:color w:val="0000FF"/>
      <w:u w:val="single"/>
    </w:rPr>
  </w:style>
  <w:style w:type="character" w:styleId="FollowedHyperlink">
    <w:name w:val="FollowedHyperlink"/>
    <w:basedOn w:val="DefaultParagraphFont"/>
    <w:rsid w:val="00B03FCF"/>
    <w:rPr>
      <w:color w:val="800080"/>
      <w:u w:val="single"/>
    </w:rPr>
  </w:style>
  <w:style w:type="paragraph" w:styleId="NormalWeb">
    <w:name w:val="Normal (Web)"/>
    <w:basedOn w:val="Normal"/>
    <w:uiPriority w:val="99"/>
    <w:rsid w:val="00B03FCF"/>
    <w:pPr>
      <w:spacing w:before="100" w:beforeAutospacing="1" w:after="100" w:afterAutospacing="1"/>
    </w:pPr>
    <w:rPr>
      <w:lang w:val="en-GB"/>
    </w:rPr>
  </w:style>
  <w:style w:type="paragraph" w:styleId="BodyTextIndent3">
    <w:name w:val="Body Text Indent 3"/>
    <w:basedOn w:val="Normal"/>
    <w:rsid w:val="00B03FCF"/>
    <w:pPr>
      <w:tabs>
        <w:tab w:val="left" w:pos="195"/>
      </w:tabs>
      <w:ind w:left="720" w:hanging="360"/>
      <w:jc w:val="both"/>
    </w:pPr>
    <w:rPr>
      <w:rFonts w:ascii="Arial" w:hAnsi="Arial" w:cs="Arial"/>
      <w:sz w:val="26"/>
    </w:rPr>
  </w:style>
  <w:style w:type="paragraph" w:styleId="Title">
    <w:name w:val="Title"/>
    <w:basedOn w:val="Normal"/>
    <w:qFormat/>
    <w:rsid w:val="00B03FCF"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rsid w:val="00B03FCF"/>
    <w:pPr>
      <w:jc w:val="center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link w:val="PlainTextChar"/>
    <w:uiPriority w:val="99"/>
    <w:rsid w:val="00B03FCF"/>
    <w:rPr>
      <w:rFonts w:ascii="Courier New" w:hAnsi="Courier New" w:cs="Courier New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B03FCF"/>
    <w:rPr>
      <w:b/>
      <w:bCs/>
    </w:rPr>
  </w:style>
  <w:style w:type="paragraph" w:customStyle="1" w:styleId="style7">
    <w:name w:val="style7"/>
    <w:basedOn w:val="Normal"/>
    <w:rsid w:val="00B03FCF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</w:rPr>
  </w:style>
  <w:style w:type="character" w:customStyle="1" w:styleId="t2white1">
    <w:name w:val="t2white1"/>
    <w:basedOn w:val="DefaultParagraphFont"/>
    <w:rsid w:val="00B03FCF"/>
    <w:rPr>
      <w:rFonts w:ascii="Verdana" w:hAnsi="Verdana" w:hint="default"/>
      <w:b/>
      <w:bCs/>
      <w:color w:val="FFFFFF"/>
      <w:sz w:val="17"/>
      <w:szCs w:val="17"/>
    </w:rPr>
  </w:style>
  <w:style w:type="paragraph" w:styleId="BalloonText">
    <w:name w:val="Balloon Text"/>
    <w:basedOn w:val="Normal"/>
    <w:semiHidden/>
    <w:rsid w:val="00B03FCF"/>
    <w:rPr>
      <w:rFonts w:ascii="Tahoma" w:hAnsi="Tahoma" w:cs="Tahoma"/>
      <w:sz w:val="16"/>
      <w:szCs w:val="16"/>
    </w:rPr>
  </w:style>
  <w:style w:type="paragraph" w:customStyle="1" w:styleId="Memoheading">
    <w:name w:val="Memo heading"/>
    <w:rsid w:val="00B03FCF"/>
    <w:rPr>
      <w:noProof/>
      <w:lang w:val="en-US" w:eastAsia="en-US"/>
    </w:rPr>
  </w:style>
  <w:style w:type="paragraph" w:styleId="ListParagraph">
    <w:name w:val="List Paragraph"/>
    <w:basedOn w:val="Normal"/>
    <w:uiPriority w:val="34"/>
    <w:qFormat/>
    <w:rsid w:val="00B03FCF"/>
    <w:pPr>
      <w:ind w:left="720"/>
    </w:pPr>
    <w:rPr>
      <w:noProof w:val="0"/>
      <w:sz w:val="20"/>
      <w:szCs w:val="20"/>
      <w:lang w:val="en-US"/>
    </w:rPr>
  </w:style>
  <w:style w:type="paragraph" w:customStyle="1" w:styleId="Style">
    <w:name w:val="Style"/>
    <w:rsid w:val="00193F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customStyle="1" w:styleId="style11">
    <w:name w:val="style11"/>
    <w:basedOn w:val="DefaultParagraphFont"/>
    <w:rsid w:val="00193F8A"/>
    <w:rPr>
      <w:color w:val="FF0000"/>
    </w:rPr>
  </w:style>
  <w:style w:type="table" w:styleId="TableGrid">
    <w:name w:val="Table Grid"/>
    <w:basedOn w:val="TableNormal"/>
    <w:rsid w:val="00B64D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366022"/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66022"/>
    <w:rPr>
      <w:sz w:val="24"/>
      <w:szCs w:val="24"/>
    </w:rPr>
  </w:style>
  <w:style w:type="paragraph" w:customStyle="1" w:styleId="1tekst">
    <w:name w:val="1tekst"/>
    <w:basedOn w:val="Normal"/>
    <w:rsid w:val="002776A9"/>
    <w:pPr>
      <w:spacing w:before="100" w:beforeAutospacing="1" w:after="100" w:afterAutospacing="1"/>
      <w:ind w:firstLine="240"/>
      <w:jc w:val="both"/>
    </w:pPr>
    <w:rPr>
      <w:rFonts w:ascii="Arial" w:eastAsia="Arial Unicode MS" w:hAnsi="Arial" w:cs="Arial"/>
      <w:noProof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030F7"/>
    <w:rPr>
      <w:rFonts w:ascii="Courier New" w:hAnsi="Courier New" w:cs="Courier New"/>
      <w:noProof/>
      <w:lang w:val="en-GB"/>
    </w:rPr>
  </w:style>
  <w:style w:type="character" w:styleId="Emphasis">
    <w:name w:val="Emphasis"/>
    <w:basedOn w:val="DefaultParagraphFont"/>
    <w:qFormat/>
    <w:rsid w:val="00DE59DA"/>
    <w:rPr>
      <w:i/>
      <w:iCs/>
    </w:rPr>
  </w:style>
  <w:style w:type="character" w:customStyle="1" w:styleId="fontstyle14">
    <w:name w:val="fontstyle14"/>
    <w:basedOn w:val="DefaultParagraphFont"/>
    <w:rsid w:val="005F31AD"/>
  </w:style>
  <w:style w:type="paragraph" w:styleId="FootnoteText">
    <w:name w:val="footnote text"/>
    <w:aliases w:val=" Char Char,Char Char,Sprotna opomba-besedilo,Char Char Char Char,Char Char Char,single space,footnote text,Footnote Text Char Char,Footnote Text Char Char Char,FOOTNOTES,fn,Footnote Text Char2,Footnote Text Char1 Char1,Fußnote,ft,ft Char"/>
    <w:basedOn w:val="Normal"/>
    <w:link w:val="FootnoteTextChar"/>
    <w:rsid w:val="00A02448"/>
    <w:pPr>
      <w:jc w:val="both"/>
    </w:pPr>
    <w:rPr>
      <w:noProof w:val="0"/>
      <w:sz w:val="20"/>
      <w:szCs w:val="20"/>
      <w:lang w:val="sl-SI" w:eastAsia="sl-SI"/>
    </w:rPr>
  </w:style>
  <w:style w:type="character" w:customStyle="1" w:styleId="FootnoteTextChar">
    <w:name w:val="Footnote Text Char"/>
    <w:aliases w:val=" Char Char Char,Char Char Char1,Sprotna opomba-besedilo Char,Char Char Char Char Char,Char Char Char Char1,single space Char,footnote text Char,Footnote Text Char Char Char1,Footnote Text Char Char Char Char,FOOTNOTES Char,fn Char"/>
    <w:basedOn w:val="DefaultParagraphFont"/>
    <w:link w:val="FootnoteText"/>
    <w:rsid w:val="00A02448"/>
    <w:rPr>
      <w:lang w:val="sl-SI" w:eastAsia="sl-SI"/>
    </w:rPr>
  </w:style>
  <w:style w:type="paragraph" w:customStyle="1" w:styleId="text8">
    <w:name w:val="text8"/>
    <w:basedOn w:val="Normal"/>
    <w:rsid w:val="00B518D3"/>
    <w:rPr>
      <w:rFonts w:ascii="Verdana" w:hAnsi="Verdana"/>
      <w:noProof w:val="0"/>
      <w:sz w:val="16"/>
      <w:szCs w:val="16"/>
      <w:lang w:eastAsia="sr-Latn-CS"/>
    </w:rPr>
  </w:style>
  <w:style w:type="paragraph" w:customStyle="1" w:styleId="2zakon">
    <w:name w:val="2zakon"/>
    <w:basedOn w:val="Normal"/>
    <w:rsid w:val="009336A6"/>
    <w:pPr>
      <w:spacing w:before="100" w:beforeAutospacing="1" w:after="100" w:afterAutospacing="1"/>
      <w:jc w:val="center"/>
    </w:pPr>
    <w:rPr>
      <w:rFonts w:ascii="Arial" w:hAnsi="Arial" w:cs="Arial"/>
      <w:noProof w:val="0"/>
      <w:color w:val="0033CC"/>
      <w:sz w:val="36"/>
      <w:szCs w:val="36"/>
      <w:lang w:eastAsia="sr-Latn-CS"/>
    </w:rPr>
  </w:style>
  <w:style w:type="character" w:styleId="FootnoteReference">
    <w:name w:val="footnote reference"/>
    <w:aliases w:val="ftref,BVI fnr,16 Point,Superscript 6 Point,Footnote text,Ref. de nota al pie1"/>
    <w:unhideWhenUsed/>
    <w:rsid w:val="00631757"/>
    <w:rPr>
      <w:vertAlign w:val="superscript"/>
    </w:rPr>
  </w:style>
  <w:style w:type="paragraph" w:styleId="NoSpacing">
    <w:name w:val="No Spacing"/>
    <w:uiPriority w:val="99"/>
    <w:qFormat/>
    <w:rsid w:val="0021646A"/>
    <w:rPr>
      <w:rFonts w:ascii="Calibri" w:eastAsia="Calibri" w:hAnsi="Calibri"/>
      <w:sz w:val="22"/>
      <w:szCs w:val="22"/>
      <w:lang w:val="sr-Latn-CS" w:eastAsia="en-US"/>
    </w:rPr>
  </w:style>
  <w:style w:type="paragraph" w:customStyle="1" w:styleId="Default">
    <w:name w:val="Default"/>
    <w:rsid w:val="00670B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unhideWhenUsed/>
    <w:rsid w:val="00C42D57"/>
    <w:rPr>
      <w:i w:val="0"/>
      <w:iCs w:val="0"/>
      <w:color w:val="009933"/>
    </w:rPr>
  </w:style>
  <w:style w:type="character" w:customStyle="1" w:styleId="marker">
    <w:name w:val="marker"/>
    <w:basedOn w:val="DefaultParagraphFont"/>
    <w:rsid w:val="00FF12D8"/>
  </w:style>
  <w:style w:type="character" w:customStyle="1" w:styleId="hps">
    <w:name w:val="hps"/>
    <w:basedOn w:val="DefaultParagraphFont"/>
    <w:rsid w:val="008C0EFA"/>
  </w:style>
  <w:style w:type="character" w:customStyle="1" w:styleId="hpsatn">
    <w:name w:val="hps atn"/>
    <w:basedOn w:val="DefaultParagraphFont"/>
    <w:rsid w:val="008C0EFA"/>
  </w:style>
  <w:style w:type="paragraph" w:styleId="HTMLPreformatted">
    <w:name w:val="HTML Preformatted"/>
    <w:basedOn w:val="Normal"/>
    <w:link w:val="HTMLPreformattedChar"/>
    <w:rsid w:val="00047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047A5D"/>
    <w:rPr>
      <w:rFonts w:ascii="Courier New" w:hAnsi="Courier New" w:cs="Courier New"/>
    </w:rPr>
  </w:style>
  <w:style w:type="character" w:customStyle="1" w:styleId="EmailStyle57">
    <w:name w:val="EmailStyle571"/>
    <w:aliases w:val="EmailStyle571"/>
    <w:basedOn w:val="DefaultParagraphFont"/>
    <w:semiHidden/>
    <w:personal/>
    <w:personalCompose/>
    <w:rsid w:val="00834934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apple-style-span">
    <w:name w:val="apple-style-span"/>
    <w:basedOn w:val="DefaultParagraphFont"/>
    <w:rsid w:val="008611AA"/>
  </w:style>
  <w:style w:type="character" w:customStyle="1" w:styleId="A1">
    <w:name w:val="A1"/>
    <w:uiPriority w:val="99"/>
    <w:rsid w:val="00AB2BAB"/>
    <w:rPr>
      <w:rFonts w:cs="Times"/>
      <w:b/>
      <w:bCs/>
      <w:i/>
      <w:iCs/>
      <w:color w:val="000000"/>
      <w:sz w:val="46"/>
      <w:szCs w:val="46"/>
    </w:rPr>
  </w:style>
  <w:style w:type="character" w:customStyle="1" w:styleId="A2">
    <w:name w:val="A2"/>
    <w:uiPriority w:val="99"/>
    <w:rsid w:val="00AB2BAB"/>
    <w:rPr>
      <w:rFonts w:cs="Times"/>
      <w:b/>
      <w:bCs/>
      <w:i/>
      <w:iCs/>
      <w:color w:val="000000"/>
      <w:sz w:val="28"/>
      <w:szCs w:val="28"/>
    </w:rPr>
  </w:style>
  <w:style w:type="paragraph" w:styleId="Caption">
    <w:name w:val="caption"/>
    <w:basedOn w:val="Normal"/>
    <w:next w:val="Normal"/>
    <w:qFormat/>
    <w:rsid w:val="002564E6"/>
    <w:pPr>
      <w:ind w:firstLine="1985"/>
    </w:pPr>
    <w:rPr>
      <w:rFonts w:ascii="CExcelsior" w:hAnsi="CExcelsior"/>
      <w:b/>
      <w:noProof w:val="0"/>
      <w:sz w:val="22"/>
      <w:szCs w:val="20"/>
      <w:lang w:val="en-AU"/>
    </w:rPr>
  </w:style>
  <w:style w:type="paragraph" w:customStyle="1" w:styleId="Texte">
    <w:name w:val="Texte"/>
    <w:basedOn w:val="Normal"/>
    <w:rsid w:val="00CC16FE"/>
    <w:pPr>
      <w:widowControl w:val="0"/>
      <w:autoSpaceDE w:val="0"/>
      <w:autoSpaceDN w:val="0"/>
      <w:adjustRightInd w:val="0"/>
    </w:pPr>
    <w:rPr>
      <w:rFonts w:ascii="Helvetica" w:hAnsi="Helvetica" w:cs="Helvetica"/>
      <w:noProof w:val="0"/>
      <w:sz w:val="20"/>
      <w:szCs w:val="23"/>
      <w:lang w:val="fr-FR" w:eastAsia="fr-FR" w:bidi="fr-FR"/>
    </w:rPr>
  </w:style>
  <w:style w:type="character" w:customStyle="1" w:styleId="apple-converted-space">
    <w:name w:val="apple-converted-space"/>
    <w:basedOn w:val="DefaultParagraphFont"/>
    <w:rsid w:val="00DF0897"/>
  </w:style>
  <w:style w:type="paragraph" w:customStyle="1" w:styleId="s2">
    <w:name w:val="s2"/>
    <w:basedOn w:val="Normal"/>
    <w:rsid w:val="00B75FA0"/>
    <w:pPr>
      <w:spacing w:before="100" w:beforeAutospacing="1" w:after="100" w:afterAutospacing="1"/>
    </w:pPr>
    <w:rPr>
      <w:rFonts w:eastAsia="Calibri"/>
      <w:noProof w:val="0"/>
      <w:lang w:val="en-US"/>
    </w:rPr>
  </w:style>
  <w:style w:type="character" w:customStyle="1" w:styleId="bumpedfont15">
    <w:name w:val="bumpedfont15"/>
    <w:basedOn w:val="DefaultParagraphFont"/>
    <w:rsid w:val="00B75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932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9261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8ECF0"/>
                      </w:divBdr>
                    </w:div>
                  </w:divsChild>
                </w:div>
              </w:divsChild>
            </w:div>
          </w:divsChild>
        </w:div>
      </w:divsChild>
    </w:div>
    <w:div w:id="100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55006940">
                  <w:marLeft w:val="0"/>
                  <w:marRight w:val="0"/>
                  <w:marTop w:val="6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3494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606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6651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8ECF0"/>
                      </w:divBdr>
                    </w:div>
                  </w:divsChild>
                </w:div>
              </w:divsChild>
            </w:div>
          </w:divsChild>
        </w:div>
      </w:divsChild>
    </w:div>
    <w:div w:id="583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641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8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40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654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8ECF0"/>
                      </w:divBdr>
                    </w:div>
                  </w:divsChild>
                </w:div>
              </w:divsChild>
            </w:div>
          </w:divsChild>
        </w:div>
      </w:divsChild>
    </w:div>
    <w:div w:id="73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8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87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7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2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4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6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20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52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543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281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787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068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0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4036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8ECF0"/>
                      </w:divBdr>
                    </w:div>
                  </w:divsChild>
                </w:div>
              </w:divsChild>
            </w:div>
          </w:divsChild>
        </w:div>
      </w:divsChild>
    </w:div>
    <w:div w:id="16683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962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526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8ECF0"/>
                      </w:divBdr>
                    </w:div>
                  </w:divsChild>
                </w:div>
              </w:divsChild>
            </w:div>
          </w:divsChild>
        </w:div>
      </w:divsChild>
    </w:div>
    <w:div w:id="1755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07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0388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8ECF0"/>
                      </w:divBdr>
                    </w:div>
                  </w:divsChild>
                </w:div>
              </w:divsChild>
            </w:div>
          </w:divsChild>
        </w:div>
      </w:divsChild>
    </w:div>
    <w:div w:id="1822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65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6107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8ECF0"/>
                      </w:divBdr>
                      <w:divsChild>
                        <w:div w:id="183876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752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D9D9D9"/>
                                <w:left w:val="none" w:sz="0" w:space="0" w:color="auto"/>
                                <w:bottom w:val="single" w:sz="6" w:space="4" w:color="D9D9D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31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9245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8ECF0"/>
                      </w:divBdr>
                      <w:divsChild>
                        <w:div w:id="111583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67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876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2328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8ECF0"/>
                      </w:divBdr>
                      <w:divsChild>
                        <w:div w:id="1154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220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D9D9D9"/>
                                <w:left w:val="none" w:sz="0" w:space="0" w:color="auto"/>
                                <w:bottom w:val="single" w:sz="6" w:space="4" w:color="D9D9D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648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2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0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41203"/>
                                    <w:left w:val="single" w:sz="6" w:space="0" w:color="D4D7DB"/>
                                    <w:bottom w:val="single" w:sz="6" w:space="0" w:color="D4D7DB"/>
                                    <w:right w:val="single" w:sz="6" w:space="0" w:color="D4D7DB"/>
                                  </w:divBdr>
                                  <w:divsChild>
                                    <w:div w:id="137056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57308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4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97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9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5372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8ECF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dravlja@mzd.gov.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dravlja.gov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ko\Application%20Data\Microsoft\Templates\memo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3CD7A-FF02-4A14-9FA9-F38365DA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novi</Template>
  <TotalTime>17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Links>
    <vt:vector size="6" baseType="variant">
      <vt:variant>
        <vt:i4>1900622</vt:i4>
      </vt:variant>
      <vt:variant>
        <vt:i4>0</vt:i4>
      </vt:variant>
      <vt:variant>
        <vt:i4>0</vt:i4>
      </vt:variant>
      <vt:variant>
        <vt:i4>5</vt:i4>
      </vt:variant>
      <vt:variant>
        <vt:lpwstr>http://www.mzdravlja.gov.me/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Martinovic</dc:creator>
  <cp:lastModifiedBy>aleksandar.campar</cp:lastModifiedBy>
  <cp:revision>8</cp:revision>
  <cp:lastPrinted>2017-10-20T12:45:00Z</cp:lastPrinted>
  <dcterms:created xsi:type="dcterms:W3CDTF">2018-01-26T12:55:00Z</dcterms:created>
  <dcterms:modified xsi:type="dcterms:W3CDTF">2018-01-26T13:54:00Z</dcterms:modified>
</cp:coreProperties>
</file>